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F5F" w:rsidRDefault="00F53FF8" w:rsidP="00F53FF8">
      <w:pPr>
        <w:pStyle w:val="Nadpis1"/>
      </w:pPr>
      <w:r w:rsidRPr="00F53FF8">
        <w:t>Školní vzdělávací pro</w:t>
      </w:r>
      <w:r>
        <w:t>gram pro předškolní vzdělávání, MŠ</w:t>
      </w:r>
      <w:r w:rsidRPr="00F53FF8">
        <w:t xml:space="preserve"> Chvalšiny</w:t>
      </w:r>
    </w:p>
    <w:p w:rsidR="00F53FF8" w:rsidRDefault="00F53FF8" w:rsidP="00F53FF8">
      <w:pPr>
        <w:pStyle w:val="Nadpis3"/>
      </w:pPr>
      <w:r>
        <w:t>Chvalšiny 198, 382 08, IČO 60084316</w:t>
      </w:r>
    </w:p>
    <w:p w:rsidR="00F53FF8" w:rsidRPr="00F53FF8" w:rsidRDefault="00F53FF8" w:rsidP="00F53FF8"/>
    <w:p w:rsidR="00F53FF8" w:rsidRPr="00F53FF8" w:rsidRDefault="00F53FF8" w:rsidP="00F53FF8"/>
    <w:p w:rsidR="00F53FF8" w:rsidRDefault="00846A3B" w:rsidP="00F53FF8">
      <w:pPr>
        <w:pStyle w:val="Nadpis4"/>
        <w:rPr>
          <w:rFonts w:ascii="Calibri" w:hAnsi="Calibri"/>
        </w:rPr>
      </w:pPr>
      <w:r>
        <w:t>„</w:t>
      </w:r>
      <w:r w:rsidR="00F53FF8">
        <w:t>Krok za krokem celým rokem aneb Jak se z Neználka stal Všeználek</w:t>
      </w:r>
      <w:r>
        <w:t>“</w:t>
      </w:r>
    </w:p>
    <w:p w:rsidR="00BC3F5F" w:rsidRDefault="00BC3F5F"/>
    <w:p w:rsidR="00846A3B" w:rsidRDefault="00846A3B" w:rsidP="00F53FF8">
      <w:pPr>
        <w:pStyle w:val="Bezmezer"/>
        <w:rPr>
          <w:i/>
        </w:rPr>
      </w:pPr>
    </w:p>
    <w:p w:rsidR="00846A3B" w:rsidRDefault="00846A3B" w:rsidP="00F53FF8">
      <w:pPr>
        <w:pStyle w:val="Bezmezer"/>
        <w:rPr>
          <w:i/>
        </w:rPr>
      </w:pPr>
    </w:p>
    <w:p w:rsidR="00F53FF8" w:rsidRPr="00846A3B" w:rsidRDefault="00F53FF8" w:rsidP="00F53FF8">
      <w:pPr>
        <w:pStyle w:val="Bezmezer"/>
        <w:rPr>
          <w:i/>
        </w:rPr>
      </w:pPr>
      <w:r w:rsidRPr="00846A3B">
        <w:rPr>
          <w:i/>
        </w:rPr>
        <w:t>Školní vzdělávací program byl zpracován na základě RVP PV.</w:t>
      </w:r>
    </w:p>
    <w:p w:rsidR="00BC3F5F" w:rsidRPr="00846A3B" w:rsidRDefault="00F53FF8" w:rsidP="00F53FF8">
      <w:pPr>
        <w:rPr>
          <w:i/>
          <w:sz w:val="22"/>
          <w:szCs w:val="22"/>
        </w:rPr>
      </w:pPr>
      <w:r w:rsidRPr="00846A3B">
        <w:rPr>
          <w:i/>
          <w:sz w:val="22"/>
          <w:szCs w:val="22"/>
        </w:rPr>
        <w:t>Aplikován v praxi od roku 2011. Průběžně evaluován. V roce 2016 byl inovován.</w:t>
      </w:r>
    </w:p>
    <w:p w:rsidR="00F53FF8" w:rsidRDefault="00F53FF8" w:rsidP="00F53FF8">
      <w:pPr>
        <w:rPr>
          <w:i/>
        </w:rPr>
      </w:pPr>
    </w:p>
    <w:p w:rsidR="00F53FF8" w:rsidRDefault="00F53FF8" w:rsidP="00F53FF8">
      <w:pPr>
        <w:rPr>
          <w:i/>
        </w:rPr>
      </w:pPr>
    </w:p>
    <w:p w:rsidR="00F53FF8" w:rsidRDefault="00F53FF8" w:rsidP="00F53FF8">
      <w:pPr>
        <w:rPr>
          <w:i/>
        </w:rPr>
      </w:pPr>
    </w:p>
    <w:p w:rsidR="00F53FF8" w:rsidRDefault="00F53FF8" w:rsidP="00F53FF8">
      <w:pPr>
        <w:rPr>
          <w:i/>
        </w:rPr>
      </w:pPr>
    </w:p>
    <w:p w:rsidR="00F53FF8" w:rsidRDefault="00F53FF8" w:rsidP="00F53FF8">
      <w:pPr>
        <w:rPr>
          <w:i/>
        </w:rPr>
      </w:pPr>
    </w:p>
    <w:p w:rsidR="00F53FF8" w:rsidRDefault="00F53FF8" w:rsidP="00F53FF8">
      <w:pPr>
        <w:rPr>
          <w:i/>
        </w:rPr>
      </w:pPr>
    </w:p>
    <w:p w:rsidR="00F53FF8" w:rsidRDefault="00F53FF8" w:rsidP="00F53FF8">
      <w:pPr>
        <w:rPr>
          <w:i/>
        </w:rPr>
      </w:pPr>
      <w:bookmarkStart w:id="0" w:name="_GoBack"/>
      <w:bookmarkEnd w:id="0"/>
    </w:p>
    <w:p w:rsidR="00F53FF8" w:rsidRDefault="00F53FF8" w:rsidP="00F53FF8">
      <w:pPr>
        <w:rPr>
          <w:i/>
        </w:rPr>
      </w:pPr>
    </w:p>
    <w:p w:rsidR="00F53FF8" w:rsidRDefault="00F53FF8" w:rsidP="00F53FF8">
      <w:pPr>
        <w:rPr>
          <w:i/>
        </w:rPr>
      </w:pPr>
    </w:p>
    <w:p w:rsidR="00F53FF8" w:rsidRDefault="00F53FF8" w:rsidP="00F53FF8">
      <w:pPr>
        <w:rPr>
          <w:i/>
        </w:rPr>
      </w:pPr>
    </w:p>
    <w:p w:rsidR="00F53FF8" w:rsidRDefault="00F53FF8" w:rsidP="00F53FF8">
      <w:pPr>
        <w:rPr>
          <w:rFonts w:ascii="Calibri" w:hAnsi="Calibri"/>
        </w:rPr>
      </w:pPr>
    </w:p>
    <w:p w:rsidR="00BC3F5F" w:rsidRDefault="00F53FF8" w:rsidP="00F53FF8">
      <w:pPr>
        <w:pStyle w:val="Nadpis5"/>
      </w:pPr>
      <w:bookmarkStart w:id="1" w:name="_Toc317176678"/>
      <w:r>
        <w:t>Obsah</w:t>
      </w:r>
      <w:bookmarkEnd w:id="1"/>
    </w:p>
    <w:p w:rsidR="00BC3F5F" w:rsidRDefault="00BC3F5F">
      <w:pPr>
        <w:rPr>
          <w:b/>
        </w:rPr>
      </w:pPr>
    </w:p>
    <w:p w:rsidR="00BC3F5F" w:rsidRDefault="00F53FF8">
      <w:pPr>
        <w:pStyle w:val="Obsah1"/>
      </w:pPr>
      <w:r>
        <w:rPr>
          <w:rFonts w:ascii="Times New Roman" w:hAnsi="Times New Roman"/>
          <w:b w:val="0"/>
        </w:rPr>
        <w:fldChar w:fldCharType="begin"/>
      </w:r>
      <w:r>
        <w:instrText xml:space="preserve"> TOC \o "1-3" \h </w:instrText>
      </w:r>
      <w:r>
        <w:rPr>
          <w:rFonts w:ascii="Times New Roman" w:hAnsi="Times New Roman"/>
          <w:b w:val="0"/>
        </w:rPr>
        <w:fldChar w:fldCharType="separate"/>
      </w:r>
      <w:hyperlink r:id="rId7" w:history="1">
        <w:r>
          <w:rPr>
            <w:rStyle w:val="Hypertextovodkaz"/>
          </w:rPr>
          <w:t>1. Identifikační údaje o MŠ</w:t>
        </w:r>
        <w:r>
          <w:tab/>
          <w:t>3</w:t>
        </w:r>
      </w:hyperlink>
    </w:p>
    <w:p w:rsidR="00BC3F5F" w:rsidRDefault="00F53FF8">
      <w:pPr>
        <w:pStyle w:val="Obsah1"/>
      </w:pPr>
      <w:hyperlink r:id="rId8" w:history="1">
        <w:r>
          <w:rPr>
            <w:rStyle w:val="Hypertextovodkaz"/>
          </w:rPr>
          <w:t>2. Charakteristika školy</w:t>
        </w:r>
        <w:r>
          <w:tab/>
          <w:t>4</w:t>
        </w:r>
      </w:hyperlink>
    </w:p>
    <w:p w:rsidR="00BC3F5F" w:rsidRDefault="00F53FF8">
      <w:pPr>
        <w:pStyle w:val="Obsah1"/>
      </w:pPr>
      <w:hyperlink r:id="rId9" w:history="1">
        <w:r>
          <w:rPr>
            <w:rStyle w:val="Hypertextovodkaz"/>
          </w:rPr>
          <w:t>3. Charakteristika vzdělávacího programu</w:t>
        </w:r>
        <w:r>
          <w:tab/>
          <w:t>4</w:t>
        </w:r>
      </w:hyperlink>
    </w:p>
    <w:p w:rsidR="00BC3F5F" w:rsidRDefault="00F53FF8">
      <w:pPr>
        <w:pStyle w:val="Obsah1"/>
      </w:pPr>
      <w:hyperlink r:id="rId10" w:history="1">
        <w:r>
          <w:rPr>
            <w:rStyle w:val="Hypertextovodkaz"/>
          </w:rPr>
          <w:t>4. Vzdělávací cíle a záměry předškolního vzdělávání dětí v naší MŠ</w:t>
        </w:r>
        <w:r>
          <w:tab/>
          <w:t>5</w:t>
        </w:r>
      </w:hyperlink>
    </w:p>
    <w:p w:rsidR="00BC3F5F" w:rsidRDefault="00F53FF8">
      <w:pPr>
        <w:pStyle w:val="Obsah1"/>
      </w:pPr>
      <w:hyperlink r:id="rId11" w:history="1">
        <w:r>
          <w:rPr>
            <w:rStyle w:val="Hypertextovodkaz"/>
          </w:rPr>
          <w:t>5. Podmínky vzdělávání</w:t>
        </w:r>
        <w:r>
          <w:tab/>
          <w:t>5</w:t>
        </w:r>
      </w:hyperlink>
    </w:p>
    <w:p w:rsidR="00BC3F5F" w:rsidRDefault="00F53FF8" w:rsidP="00F53FF8">
      <w:pPr>
        <w:pStyle w:val="Obsah2"/>
      </w:pPr>
      <w:hyperlink r:id="rId12" w:history="1">
        <w:r>
          <w:rPr>
            <w:rStyle w:val="Hypertextovodkaz"/>
          </w:rPr>
          <w:t>5.1. Věcné podmínky</w:t>
        </w:r>
        <w:r>
          <w:tab/>
          <w:t>5</w:t>
        </w:r>
      </w:hyperlink>
    </w:p>
    <w:p w:rsidR="00BC3F5F" w:rsidRDefault="00F53FF8" w:rsidP="00F53FF8">
      <w:pPr>
        <w:pStyle w:val="Obsah2"/>
      </w:pPr>
      <w:hyperlink r:id="rId13" w:history="1">
        <w:r>
          <w:rPr>
            <w:rStyle w:val="Hypertextovodkaz"/>
          </w:rPr>
          <w:t>5.2. Životospráva</w:t>
        </w:r>
        <w:r>
          <w:tab/>
          <w:t>6</w:t>
        </w:r>
      </w:hyperlink>
    </w:p>
    <w:p w:rsidR="00BC3F5F" w:rsidRDefault="00F53FF8" w:rsidP="00F53FF8">
      <w:pPr>
        <w:pStyle w:val="Obsah2"/>
      </w:pPr>
      <w:hyperlink r:id="rId14" w:history="1">
        <w:r>
          <w:rPr>
            <w:rStyle w:val="Hypertextovodkaz"/>
          </w:rPr>
          <w:t>5.3. Psychosociální podmínky</w:t>
        </w:r>
        <w:r>
          <w:tab/>
          <w:t>7</w:t>
        </w:r>
      </w:hyperlink>
    </w:p>
    <w:p w:rsidR="00BC3F5F" w:rsidRDefault="00F53FF8" w:rsidP="00F53FF8">
      <w:pPr>
        <w:pStyle w:val="Obsah2"/>
      </w:pPr>
      <w:hyperlink r:id="rId15" w:history="1">
        <w:r>
          <w:rPr>
            <w:rStyle w:val="Hypertextovodkaz"/>
          </w:rPr>
          <w:t>5.4. Organizace vzdělávání a chodu MŠ</w:t>
        </w:r>
        <w:r>
          <w:tab/>
          <w:t>7</w:t>
        </w:r>
      </w:hyperlink>
    </w:p>
    <w:p w:rsidR="00BC3F5F" w:rsidRDefault="00F53FF8" w:rsidP="00F53FF8">
      <w:pPr>
        <w:pStyle w:val="Obsah2"/>
      </w:pPr>
      <w:hyperlink r:id="rId16" w:history="1">
        <w:r>
          <w:rPr>
            <w:rStyle w:val="Hypertextovodkaz"/>
          </w:rPr>
          <w:t xml:space="preserve">5.5. Řízení </w:t>
        </w:r>
        <w:r>
          <w:rPr>
            <w:rStyle w:val="Hypertextovodkaz"/>
          </w:rPr>
          <w:t>M</w:t>
        </w:r>
        <w:r>
          <w:rPr>
            <w:rStyle w:val="Hypertextovodkaz"/>
          </w:rPr>
          <w:t>Š</w:t>
        </w:r>
        <w:r>
          <w:tab/>
          <w:t>8</w:t>
        </w:r>
      </w:hyperlink>
    </w:p>
    <w:p w:rsidR="00BC3F5F" w:rsidRDefault="00F53FF8" w:rsidP="00F53FF8">
      <w:pPr>
        <w:pStyle w:val="Obsah2"/>
      </w:pPr>
      <w:hyperlink r:id="rId17" w:history="1">
        <w:r>
          <w:rPr>
            <w:rStyle w:val="Hypertextovodkaz"/>
          </w:rPr>
          <w:t>5.6. Personální a pedagogické zajištění</w:t>
        </w:r>
        <w:r>
          <w:tab/>
          <w:t>9</w:t>
        </w:r>
      </w:hyperlink>
    </w:p>
    <w:p w:rsidR="00BC3F5F" w:rsidRDefault="00F53FF8" w:rsidP="00F53FF8">
      <w:pPr>
        <w:pStyle w:val="Obsah2"/>
      </w:pPr>
      <w:hyperlink r:id="rId18" w:history="1">
        <w:r>
          <w:rPr>
            <w:rStyle w:val="Hypertextovodkaz"/>
          </w:rPr>
          <w:t>5.7. Spoluúčast rodičů</w:t>
        </w:r>
        <w:r>
          <w:tab/>
          <w:t>9</w:t>
        </w:r>
      </w:hyperlink>
    </w:p>
    <w:p w:rsidR="00BC3F5F" w:rsidRDefault="00F53FF8">
      <w:pPr>
        <w:pStyle w:val="Obsah1"/>
      </w:pPr>
      <w:hyperlink r:id="rId19" w:history="1">
        <w:r>
          <w:rPr>
            <w:rStyle w:val="Hypertextovodkaz"/>
          </w:rPr>
          <w:t>6. Evaluační systém</w:t>
        </w:r>
        <w:r>
          <w:tab/>
          <w:t>10</w:t>
        </w:r>
      </w:hyperlink>
    </w:p>
    <w:p w:rsidR="00BC3F5F" w:rsidRDefault="00F53FF8">
      <w:pPr>
        <w:pStyle w:val="Obsah1"/>
      </w:pPr>
      <w:hyperlink r:id="rId20" w:history="1">
        <w:r>
          <w:rPr>
            <w:rStyle w:val="Hypertextovodkaz"/>
          </w:rPr>
          <w:t>7. Obsah Školního vzdělávacího programu</w:t>
        </w:r>
        <w:r>
          <w:tab/>
          <w:t>10</w:t>
        </w:r>
      </w:hyperlink>
    </w:p>
    <w:p w:rsidR="00BC3F5F" w:rsidRDefault="00F53FF8">
      <w:pPr>
        <w:pStyle w:val="Obsah1"/>
      </w:pPr>
      <w:hyperlink r:id="rId21" w:history="1">
        <w:r>
          <w:rPr>
            <w:rStyle w:val="Hypertextovodkaz"/>
          </w:rPr>
          <w:t>Seznam příloh</w:t>
        </w:r>
        <w:r>
          <w:tab/>
          <w:t>18</w:t>
        </w:r>
      </w:hyperlink>
    </w:p>
    <w:p w:rsidR="00BC3F5F" w:rsidRDefault="00F53FF8" w:rsidP="00F53FF8">
      <w:pPr>
        <w:pStyle w:val="Nadpisobsahu"/>
        <w:spacing w:line="240" w:lineRule="auto"/>
        <w:outlineLvl w:val="9"/>
        <w:rPr>
          <w:rFonts w:ascii="Calibri" w:hAnsi="Calibri"/>
          <w:i/>
          <w:iCs/>
          <w:color w:val="000000"/>
          <w:spacing w:val="15"/>
        </w:rPr>
      </w:pPr>
      <w:r>
        <w:rPr>
          <w:rFonts w:ascii="Calibri" w:hAnsi="Calibri"/>
          <w:b w:val="0"/>
        </w:rPr>
        <w:fldChar w:fldCharType="end"/>
      </w:r>
    </w:p>
    <w:p w:rsidR="00BC3F5F" w:rsidRPr="00F53FF8" w:rsidRDefault="00F53FF8">
      <w:pPr>
        <w:pStyle w:val="Nadpis1"/>
        <w:pageBreakBefore/>
        <w:rPr>
          <w:color w:val="2E74B5" w:themeColor="accent1" w:themeShade="BF"/>
        </w:rPr>
      </w:pPr>
      <w:bookmarkStart w:id="2" w:name="_Toc317176679"/>
      <w:bookmarkStart w:id="3" w:name="_Toc459022600"/>
      <w:r w:rsidRPr="00F53FF8">
        <w:rPr>
          <w:rFonts w:ascii="Calibri" w:hAnsi="Calibri"/>
          <w:color w:val="2E74B5" w:themeColor="accent1" w:themeShade="BF"/>
        </w:rPr>
        <w:lastRenderedPageBreak/>
        <w:t>1. Identifikační údaje o MŠ</w:t>
      </w:r>
      <w:bookmarkEnd w:id="2"/>
      <w:bookmarkEnd w:id="3"/>
    </w:p>
    <w:p w:rsidR="00BC3F5F" w:rsidRDefault="00BC3F5F">
      <w:pPr>
        <w:rPr>
          <w:rFonts w:ascii="Calibri" w:hAnsi="Calibri"/>
          <w:sz w:val="28"/>
          <w:szCs w:val="28"/>
        </w:rPr>
      </w:pPr>
    </w:p>
    <w:p w:rsidR="00BC3F5F" w:rsidRDefault="00F53FF8">
      <w:pPr>
        <w:jc w:val="both"/>
        <w:rPr>
          <w:rFonts w:ascii="Calibri" w:hAnsi="Calibri"/>
        </w:rPr>
      </w:pPr>
      <w:r>
        <w:rPr>
          <w:rFonts w:ascii="Calibri" w:hAnsi="Calibri"/>
        </w:rPr>
        <w:t>Mateřská škola je součástí právního subjektu Základní školy a Mateřská školy Chvalšiny. Mateřská škola je dvoutřídní s celodenním provozem. Kapacita mateřské školy je 52 dětí.</w:t>
      </w:r>
    </w:p>
    <w:p w:rsidR="00BC3F5F" w:rsidRDefault="00BC3F5F">
      <w:pPr>
        <w:jc w:val="both"/>
        <w:rPr>
          <w:rFonts w:ascii="Calibri" w:hAnsi="Calibri"/>
        </w:rPr>
      </w:pPr>
    </w:p>
    <w:p w:rsidR="00BC3F5F" w:rsidRDefault="00BC3F5F">
      <w:pPr>
        <w:jc w:val="both"/>
        <w:rPr>
          <w:rFonts w:ascii="Calibri" w:hAnsi="Calibri"/>
        </w:rPr>
      </w:pPr>
    </w:p>
    <w:p w:rsidR="00BC3F5F" w:rsidRPr="00F53FF8" w:rsidRDefault="00F53FF8" w:rsidP="00F53FF8">
      <w:pPr>
        <w:spacing w:line="276" w:lineRule="auto"/>
        <w:jc w:val="both"/>
      </w:pPr>
      <w:r>
        <w:rPr>
          <w:rFonts w:ascii="Calibri" w:hAnsi="Calibri"/>
          <w:b/>
        </w:rPr>
        <w:t xml:space="preserve">Adresa MŠ: </w:t>
      </w:r>
      <w:r>
        <w:rPr>
          <w:rFonts w:ascii="Calibri" w:hAnsi="Calibri"/>
          <w:b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Chvalšiny 198, 382 08  Chvalšiny</w:t>
      </w:r>
    </w:p>
    <w:p w:rsidR="00BC3F5F" w:rsidRPr="00F53FF8" w:rsidRDefault="00F53FF8" w:rsidP="00F53FF8">
      <w:pPr>
        <w:spacing w:line="276" w:lineRule="auto"/>
        <w:jc w:val="both"/>
      </w:pPr>
      <w:r>
        <w:rPr>
          <w:rFonts w:ascii="Calibri" w:hAnsi="Calibri"/>
          <w:b/>
        </w:rPr>
        <w:t>Telefon MŠ: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380 739 109</w:t>
      </w:r>
    </w:p>
    <w:p w:rsidR="00BC3F5F" w:rsidRPr="00F53FF8" w:rsidRDefault="00F53FF8" w:rsidP="00F53FF8">
      <w:pPr>
        <w:spacing w:line="276" w:lineRule="auto"/>
        <w:jc w:val="both"/>
      </w:pPr>
      <w:r>
        <w:rPr>
          <w:rFonts w:ascii="Calibri" w:hAnsi="Calibri"/>
          <w:b/>
        </w:rPr>
        <w:t>E-mail: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hyperlink r:id="rId22" w:history="1">
        <w:r>
          <w:rPr>
            <w:rStyle w:val="Hypertextovodkaz"/>
            <w:rFonts w:ascii="Calibri" w:hAnsi="Calibri"/>
          </w:rPr>
          <w:t>ms.chvalsiny@seznam.cz</w:t>
        </w:r>
      </w:hyperlink>
    </w:p>
    <w:p w:rsidR="00BC3F5F" w:rsidRPr="00F53FF8" w:rsidRDefault="00F53FF8" w:rsidP="00F53FF8">
      <w:pPr>
        <w:spacing w:line="276" w:lineRule="auto"/>
        <w:jc w:val="both"/>
      </w:pPr>
      <w:r>
        <w:rPr>
          <w:rFonts w:ascii="Calibri" w:hAnsi="Calibri"/>
          <w:b/>
        </w:rPr>
        <w:t>Webové stránky: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hyperlink r:id="rId23" w:history="1">
        <w:r>
          <w:rPr>
            <w:rStyle w:val="Hypertextovodkaz"/>
            <w:rFonts w:ascii="Calibri" w:hAnsi="Calibri"/>
          </w:rPr>
          <w:t>www.mschvalsiny.webnode.cz</w:t>
        </w:r>
      </w:hyperlink>
    </w:p>
    <w:p w:rsidR="00BC3F5F" w:rsidRPr="00F53FF8" w:rsidRDefault="00F53FF8" w:rsidP="00F53FF8">
      <w:pPr>
        <w:spacing w:line="276" w:lineRule="auto"/>
        <w:jc w:val="both"/>
      </w:pPr>
      <w:r>
        <w:rPr>
          <w:rFonts w:ascii="Calibri" w:hAnsi="Calibri"/>
          <w:b/>
        </w:rPr>
        <w:t xml:space="preserve">Zřizovatel: </w:t>
      </w:r>
      <w:r>
        <w:rPr>
          <w:rFonts w:ascii="Calibri" w:hAnsi="Calibri"/>
          <w:b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Obec Chvalšiny</w:t>
      </w:r>
    </w:p>
    <w:p w:rsidR="00BC3F5F" w:rsidRPr="00F53FF8" w:rsidRDefault="00F53FF8" w:rsidP="00F53FF8">
      <w:pPr>
        <w:spacing w:line="276" w:lineRule="auto"/>
        <w:jc w:val="both"/>
      </w:pPr>
      <w:r>
        <w:rPr>
          <w:rFonts w:ascii="Calibri" w:hAnsi="Calibri"/>
          <w:b/>
        </w:rPr>
        <w:t>Provoz MŠ je stanoven na dobu:</w:t>
      </w:r>
      <w:r>
        <w:rPr>
          <w:rFonts w:ascii="Calibri" w:hAnsi="Calibri"/>
        </w:rPr>
        <w:tab/>
        <w:t>od 6:30 hod. do 16:30 hod.</w:t>
      </w:r>
    </w:p>
    <w:p w:rsidR="00BC3F5F" w:rsidRPr="00F53FF8" w:rsidRDefault="00F53FF8" w:rsidP="00F53FF8">
      <w:pPr>
        <w:spacing w:line="276" w:lineRule="auto"/>
        <w:jc w:val="both"/>
      </w:pPr>
      <w:r>
        <w:rPr>
          <w:rFonts w:ascii="Calibri" w:hAnsi="Calibri"/>
          <w:b/>
        </w:rPr>
        <w:t>Ředitel ZŠ a MŠ Chvalšiny: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Mgr. Holba Petr</w:t>
      </w:r>
    </w:p>
    <w:p w:rsidR="00BC3F5F" w:rsidRPr="00F53FF8" w:rsidRDefault="00F53FF8" w:rsidP="00F53FF8">
      <w:pPr>
        <w:spacing w:line="276" w:lineRule="auto"/>
        <w:jc w:val="both"/>
      </w:pPr>
      <w:r>
        <w:rPr>
          <w:rFonts w:ascii="Calibri" w:hAnsi="Calibri"/>
          <w:b/>
        </w:rPr>
        <w:t>Učitelka pověřená vedením MŠ: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ab/>
        <w:t>Pimparová Danuše</w:t>
      </w:r>
    </w:p>
    <w:p w:rsidR="00BC3F5F" w:rsidRDefault="00F53FF8" w:rsidP="00F53FF8">
      <w:pPr>
        <w:spacing w:line="276" w:lineRule="auto"/>
        <w:jc w:val="both"/>
      </w:pPr>
      <w:r>
        <w:rPr>
          <w:rFonts w:ascii="Calibri" w:hAnsi="Calibri"/>
          <w:b/>
        </w:rPr>
        <w:t>Pedagogickou práci zajišťují: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</w:rPr>
        <w:t>4 pedagogické pracovnice</w:t>
      </w:r>
      <w:r>
        <w:rPr>
          <w:rFonts w:ascii="Calibri" w:hAnsi="Calibri"/>
        </w:rPr>
        <w:tab/>
        <w:t>Pimparová Danuše</w:t>
      </w:r>
    </w:p>
    <w:p w:rsidR="00BC3F5F" w:rsidRDefault="00F53FF8" w:rsidP="00F53FF8">
      <w:pPr>
        <w:spacing w:line="276" w:lineRule="auto"/>
        <w:ind w:left="6375"/>
        <w:jc w:val="both"/>
        <w:rPr>
          <w:rFonts w:ascii="Calibri" w:hAnsi="Calibri"/>
        </w:rPr>
      </w:pPr>
      <w:r>
        <w:rPr>
          <w:rFonts w:ascii="Calibri" w:hAnsi="Calibri"/>
        </w:rPr>
        <w:t>Bc. Lamačová Marie</w:t>
      </w:r>
    </w:p>
    <w:p w:rsidR="00BC3F5F" w:rsidRDefault="00F53FF8" w:rsidP="00F53FF8">
      <w:pPr>
        <w:spacing w:line="276" w:lineRule="auto"/>
        <w:ind w:left="6375"/>
        <w:jc w:val="both"/>
        <w:rPr>
          <w:rFonts w:ascii="Calibri" w:hAnsi="Calibri"/>
        </w:rPr>
      </w:pPr>
      <w:r>
        <w:rPr>
          <w:rFonts w:ascii="Calibri" w:hAnsi="Calibri"/>
        </w:rPr>
        <w:t>Mácsayová Šárka</w:t>
      </w:r>
    </w:p>
    <w:p w:rsidR="00BC3F5F" w:rsidRDefault="00F53FF8" w:rsidP="00F53FF8">
      <w:pPr>
        <w:spacing w:line="276" w:lineRule="auto"/>
        <w:ind w:left="6375"/>
        <w:jc w:val="both"/>
        <w:rPr>
          <w:rFonts w:ascii="Calibri" w:hAnsi="Calibri"/>
        </w:rPr>
      </w:pPr>
      <w:r>
        <w:rPr>
          <w:rFonts w:ascii="Calibri" w:hAnsi="Calibri"/>
        </w:rPr>
        <w:t>Ruschaková Lenka</w:t>
      </w:r>
    </w:p>
    <w:p w:rsidR="00BC3F5F" w:rsidRDefault="00BC3F5F" w:rsidP="00F53FF8">
      <w:pPr>
        <w:spacing w:line="276" w:lineRule="auto"/>
        <w:ind w:left="6375"/>
        <w:jc w:val="both"/>
        <w:rPr>
          <w:rFonts w:ascii="Calibri" w:hAnsi="Calibri"/>
        </w:rPr>
      </w:pPr>
    </w:p>
    <w:p w:rsidR="00BC3F5F" w:rsidRDefault="00F53FF8" w:rsidP="00F53FF8">
      <w:pPr>
        <w:spacing w:line="276" w:lineRule="auto"/>
        <w:jc w:val="both"/>
      </w:pPr>
      <w:r>
        <w:rPr>
          <w:rFonts w:ascii="Calibri" w:hAnsi="Calibri"/>
          <w:b/>
        </w:rPr>
        <w:t>O provoz MŠ se starají: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1 provozní pracovnice </w:t>
      </w:r>
      <w:r>
        <w:rPr>
          <w:rFonts w:ascii="Calibri" w:hAnsi="Calibri"/>
        </w:rPr>
        <w:tab/>
        <w:t>Podhorová Milada</w:t>
      </w:r>
    </w:p>
    <w:p w:rsidR="00BC3F5F" w:rsidRDefault="00F53FF8" w:rsidP="00F53FF8">
      <w:p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1 kuchařka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Holubová Marie</w:t>
      </w:r>
    </w:p>
    <w:p w:rsidR="00BC3F5F" w:rsidRDefault="00BC3F5F">
      <w:pPr>
        <w:jc w:val="both"/>
        <w:rPr>
          <w:rFonts w:ascii="Calibri" w:hAnsi="Calibri"/>
        </w:rPr>
      </w:pPr>
    </w:p>
    <w:p w:rsidR="00BC3F5F" w:rsidRDefault="00BC3F5F">
      <w:pPr>
        <w:jc w:val="both"/>
        <w:rPr>
          <w:rFonts w:ascii="Calibri" w:hAnsi="Calibri"/>
        </w:rPr>
      </w:pPr>
    </w:p>
    <w:p w:rsidR="00BC3F5F" w:rsidRDefault="00F53FF8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ŠVP MŠ Chvalšiny zpracoval kolektiv učitelek MŠ. </w:t>
      </w:r>
    </w:p>
    <w:p w:rsidR="00BC3F5F" w:rsidRDefault="00F53FF8">
      <w:pPr>
        <w:jc w:val="both"/>
      </w:pPr>
      <w:r>
        <w:rPr>
          <w:rFonts w:ascii="Calibri" w:hAnsi="Calibri"/>
        </w:rPr>
        <w:t>Konečnou verzi vyhotovila učitelka pověřená vedením MŠ Pimparová Danuše.</w:t>
      </w:r>
    </w:p>
    <w:p w:rsidR="00BC3F5F" w:rsidRDefault="00BC3F5F">
      <w:pPr>
        <w:jc w:val="both"/>
        <w:rPr>
          <w:rFonts w:ascii="Calibri" w:hAnsi="Calibri"/>
        </w:rPr>
      </w:pPr>
    </w:p>
    <w:p w:rsidR="00BC3F5F" w:rsidRDefault="00F53FF8">
      <w:pPr>
        <w:jc w:val="both"/>
        <w:rPr>
          <w:rFonts w:ascii="Calibri" w:hAnsi="Calibri"/>
        </w:rPr>
      </w:pPr>
      <w:r>
        <w:rPr>
          <w:rFonts w:ascii="Calibri" w:hAnsi="Calibri"/>
        </w:rPr>
        <w:t>Školní program byl ověřován v  praxi od roku 2011. Každý rok je evaluován popřípadě upravován. Poslední aktualizace je platná od 1.</w:t>
      </w:r>
      <w:r w:rsidR="00846A3B">
        <w:rPr>
          <w:rFonts w:ascii="Calibri" w:hAnsi="Calibri"/>
        </w:rPr>
        <w:t xml:space="preserve"> </w:t>
      </w:r>
      <w:r>
        <w:rPr>
          <w:rFonts w:ascii="Calibri" w:hAnsi="Calibri"/>
        </w:rPr>
        <w:t>9.</w:t>
      </w:r>
      <w:r w:rsidR="00846A3B">
        <w:rPr>
          <w:rFonts w:ascii="Calibri" w:hAnsi="Calibri"/>
        </w:rPr>
        <w:t xml:space="preserve"> </w:t>
      </w:r>
      <w:r>
        <w:rPr>
          <w:rFonts w:ascii="Calibri" w:hAnsi="Calibri"/>
        </w:rPr>
        <w:t>2016.</w:t>
      </w:r>
    </w:p>
    <w:p w:rsidR="00846A3B" w:rsidRDefault="00846A3B">
      <w:pPr>
        <w:pStyle w:val="Nadpis1"/>
        <w:rPr>
          <w:rFonts w:ascii="Calibri" w:hAnsi="Calibri"/>
          <w:b w:val="0"/>
          <w:bCs w:val="0"/>
          <w:color w:val="auto"/>
          <w:sz w:val="24"/>
          <w:szCs w:val="24"/>
        </w:rPr>
      </w:pPr>
      <w:bookmarkStart w:id="4" w:name="_Toc317176680"/>
      <w:bookmarkStart w:id="5" w:name="_Toc459022601"/>
    </w:p>
    <w:p w:rsidR="00BC3F5F" w:rsidRPr="00846A3B" w:rsidRDefault="00F53FF8">
      <w:pPr>
        <w:pStyle w:val="Nadpis1"/>
        <w:rPr>
          <w:rFonts w:ascii="Calibri" w:hAnsi="Calibri"/>
          <w:color w:val="2E74B5" w:themeColor="accent1" w:themeShade="BF"/>
        </w:rPr>
      </w:pPr>
      <w:r w:rsidRPr="00846A3B">
        <w:rPr>
          <w:rFonts w:ascii="Calibri" w:hAnsi="Calibri"/>
          <w:color w:val="2E74B5" w:themeColor="accent1" w:themeShade="BF"/>
        </w:rPr>
        <w:t>2. Charakteristika školy</w:t>
      </w:r>
      <w:bookmarkEnd w:id="4"/>
      <w:bookmarkEnd w:id="5"/>
    </w:p>
    <w:p w:rsidR="00BC3F5F" w:rsidRDefault="00BC3F5F">
      <w:pPr>
        <w:jc w:val="both"/>
        <w:rPr>
          <w:rFonts w:ascii="Calibri" w:hAnsi="Calibri"/>
          <w:b/>
          <w:sz w:val="28"/>
          <w:szCs w:val="28"/>
          <w:u w:val="single"/>
        </w:rPr>
      </w:pPr>
    </w:p>
    <w:p w:rsidR="00BC3F5F" w:rsidRDefault="00F53FF8">
      <w:pPr>
        <w:ind w:firstLine="708"/>
        <w:jc w:val="both"/>
        <w:rPr>
          <w:rFonts w:ascii="Calibri" w:hAnsi="Calibri"/>
        </w:rPr>
      </w:pPr>
      <w:r>
        <w:rPr>
          <w:rFonts w:ascii="Calibri" w:hAnsi="Calibri"/>
        </w:rPr>
        <w:t xml:space="preserve">První zmínky o mateřské škole jsou zaznamenány v kronikách od roku 1946. Mateřskou školu tvoří komplex dvou vzájemně propojených budov - původní budovy, která byla postupně zrekonstruována do nynější podoby, a přístavby, která k hlavní budově náleží. Ta byla dostavěna v březnu r. 1980. V současné době je využívána mateřskou školou zejména přístavba. Původní budova slouží pro účely mateřské školy pouze jako základna pro kuchyň, která zajišťuje celodenní stravování dětí a zaměstnanců MŠ. </w:t>
      </w:r>
    </w:p>
    <w:p w:rsidR="00BC3F5F" w:rsidRDefault="00F53FF8">
      <w:pPr>
        <w:ind w:firstLine="708"/>
        <w:jc w:val="both"/>
        <w:rPr>
          <w:rFonts w:ascii="Calibri" w:hAnsi="Calibri"/>
        </w:rPr>
      </w:pPr>
      <w:r>
        <w:rPr>
          <w:rFonts w:ascii="Calibri" w:hAnsi="Calibri"/>
        </w:rPr>
        <w:t>Mateřskou školu tvoří dvě samostatné třídy. V přízemí jsou umístěny šatny obou tříd. Celý komplex je obklopen velkou prostornou zahradou s asfaltovou a travnatou plochou, kterou využíváme k pohybovému vyžití i k rekreačnímu pobytu dětí venku.</w:t>
      </w:r>
    </w:p>
    <w:p w:rsidR="00BC3F5F" w:rsidRDefault="00F53FF8">
      <w:pPr>
        <w:ind w:firstLine="708"/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t xml:space="preserve">Mateřská škola se nachází na okraji obce Chvalšiny. Je situována v blízkosti dopravní obslužnosti. Okolí mateřské školy tvoří zástavba rodinných domů, louky a lesy. </w:t>
      </w:r>
    </w:p>
    <w:p w:rsidR="00BC3F5F" w:rsidRDefault="00F53FF8">
      <w:pPr>
        <w:ind w:firstLine="708"/>
        <w:jc w:val="both"/>
        <w:rPr>
          <w:rFonts w:ascii="Calibri" w:hAnsi="Calibri"/>
        </w:rPr>
      </w:pPr>
      <w:r>
        <w:rPr>
          <w:rFonts w:ascii="Calibri" w:hAnsi="Calibri"/>
        </w:rPr>
        <w:t>V letech 2014-2016 proběhla postupná rekonstrukce budovy a jejího vybavení, což velmi zlepšilo podmínky pro pobyt a vzdělávání dětí.</w:t>
      </w:r>
    </w:p>
    <w:p w:rsidR="00BC3F5F" w:rsidRDefault="00BC3F5F">
      <w:pPr>
        <w:jc w:val="both"/>
        <w:rPr>
          <w:rFonts w:ascii="Calibri" w:hAnsi="Calibri"/>
          <w:color w:val="632423"/>
        </w:rPr>
      </w:pPr>
    </w:p>
    <w:p w:rsidR="00BC3F5F" w:rsidRPr="00846A3B" w:rsidRDefault="00F53FF8">
      <w:pPr>
        <w:pStyle w:val="Nadpis1"/>
        <w:rPr>
          <w:rFonts w:ascii="Calibri" w:hAnsi="Calibri"/>
          <w:color w:val="2E74B5" w:themeColor="accent1" w:themeShade="BF"/>
        </w:rPr>
      </w:pPr>
      <w:bookmarkStart w:id="6" w:name="_Toc317176681"/>
      <w:bookmarkStart w:id="7" w:name="_Toc459022602"/>
      <w:r w:rsidRPr="00846A3B">
        <w:rPr>
          <w:rFonts w:ascii="Calibri" w:hAnsi="Calibri"/>
          <w:color w:val="2E74B5" w:themeColor="accent1" w:themeShade="BF"/>
        </w:rPr>
        <w:t>3. Charakteristika vzdělávacího programu</w:t>
      </w:r>
      <w:bookmarkEnd w:id="6"/>
      <w:bookmarkEnd w:id="7"/>
    </w:p>
    <w:p w:rsidR="00BC3F5F" w:rsidRDefault="00BC3F5F">
      <w:pPr>
        <w:jc w:val="both"/>
        <w:rPr>
          <w:rFonts w:ascii="Calibri" w:hAnsi="Calibri"/>
          <w:color w:val="632423"/>
        </w:rPr>
      </w:pPr>
    </w:p>
    <w:p w:rsidR="00BC3F5F" w:rsidRDefault="00F53FF8">
      <w:pPr>
        <w:ind w:firstLine="708"/>
        <w:jc w:val="both"/>
        <w:rPr>
          <w:rFonts w:ascii="Calibri" w:hAnsi="Calibri"/>
        </w:rPr>
      </w:pPr>
      <w:r>
        <w:rPr>
          <w:rFonts w:ascii="Calibri" w:hAnsi="Calibri"/>
        </w:rPr>
        <w:t xml:space="preserve">Prioritou naší práce je zajistit dětem bezpečnou, vstřícnou a pohodovou atmosféru po celou dobu jejich pobytu v MŠ. </w:t>
      </w:r>
    </w:p>
    <w:p w:rsidR="00BC3F5F" w:rsidRDefault="00F53FF8">
      <w:pPr>
        <w:jc w:val="both"/>
        <w:rPr>
          <w:rFonts w:ascii="Calibri" w:hAnsi="Calibri"/>
        </w:rPr>
      </w:pPr>
      <w:r>
        <w:rPr>
          <w:rFonts w:ascii="Calibri" w:hAnsi="Calibri"/>
        </w:rPr>
        <w:tab/>
        <w:t xml:space="preserve">Ve vytvořeném ŠVP usilujeme o rozvoj a osvojení si kompetencí důležitých pro vstup do základní školy a zvládání situací v běžném životě. </w:t>
      </w:r>
    </w:p>
    <w:p w:rsidR="00BC3F5F" w:rsidRDefault="00F53FF8">
      <w:pPr>
        <w:jc w:val="both"/>
        <w:rPr>
          <w:rFonts w:ascii="Calibri" w:hAnsi="Calibri"/>
        </w:rPr>
      </w:pPr>
      <w:r>
        <w:rPr>
          <w:rFonts w:ascii="Calibri" w:hAnsi="Calibri"/>
        </w:rPr>
        <w:tab/>
        <w:t>Jelikož je každé dítě osobností jedinečnou a neopakovatelnou, snažíme se ke každému z dětí přistupovat individuálně. Cílem je co nejlépe naplňovat a uspokojovat potřeby každého dítěte, být jeho partnerem a pomocníkem, respektovat jeho osobnost a individualitu</w:t>
      </w:r>
      <w:r>
        <w:rPr>
          <w:rFonts w:ascii="Calibri" w:hAnsi="Calibri"/>
        </w:rPr>
        <w:tab/>
        <w:t>.</w:t>
      </w:r>
    </w:p>
    <w:p w:rsidR="00BC3F5F" w:rsidRDefault="00F53FF8">
      <w:pPr>
        <w:ind w:firstLine="708"/>
        <w:jc w:val="both"/>
        <w:rPr>
          <w:rFonts w:ascii="Calibri" w:hAnsi="Calibri"/>
        </w:rPr>
      </w:pPr>
      <w:r>
        <w:rPr>
          <w:rFonts w:ascii="Calibri" w:hAnsi="Calibri"/>
        </w:rPr>
        <w:t xml:space="preserve">Především se budeme zaměřovat na předcházení vzniku vad výslovnosti a zejména u  předškolních dětí na prevenci specifických poruch učení. Aktivně spolupracujeme s PPP Český Krumlov, klinickou logopedkou, dětskými lékaři, dalšími odborníky i s rodiči dětí. </w:t>
      </w:r>
    </w:p>
    <w:p w:rsidR="00BC3F5F" w:rsidRDefault="00F53FF8">
      <w:pPr>
        <w:ind w:firstLine="708"/>
        <w:jc w:val="both"/>
        <w:rPr>
          <w:rFonts w:ascii="Calibri" w:hAnsi="Calibri"/>
        </w:rPr>
      </w:pPr>
      <w:r>
        <w:rPr>
          <w:rFonts w:ascii="Calibri" w:hAnsi="Calibri"/>
        </w:rPr>
        <w:t>U dětí dbáme na rozvoj hrubé a jemné motoriky. Opíráme se o didaktický konstruktivismus (tzn. tvořivý přístup = učitel je pro dítě partnerem). Důraz klademe na prožitkové učení v různorodých činnostech v průběhu všech režimových složek.</w:t>
      </w:r>
    </w:p>
    <w:p w:rsidR="00BC3F5F" w:rsidRDefault="00F53FF8">
      <w:pPr>
        <w:jc w:val="both"/>
        <w:rPr>
          <w:rFonts w:ascii="Calibri" w:hAnsi="Calibri"/>
        </w:rPr>
      </w:pPr>
      <w:r>
        <w:rPr>
          <w:rFonts w:ascii="Calibri" w:hAnsi="Calibri"/>
        </w:rPr>
        <w:tab/>
        <w:t>Chceme podporovat a doplňovat rodinnou výchovu (zejména v sociálním rozvoji dítěte). Rodiče považujeme za partnery, s nimiž spolupracujeme co v největší možné míře. Snažíme se naplňovat přání a požadavky rodičů (individuální přístup a respektování potřeb jejich dětí). Budeme absolvovat semináře o efektivní komunikaci s rodiči, aktivně s nimi komunikovat při každodenním styku a usilovat o vytváření vzájemné důvěry.</w:t>
      </w:r>
    </w:p>
    <w:p w:rsidR="00BC3F5F" w:rsidRDefault="00F53FF8">
      <w:pPr>
        <w:jc w:val="both"/>
        <w:rPr>
          <w:rFonts w:ascii="Calibri" w:hAnsi="Calibri"/>
        </w:rPr>
      </w:pPr>
      <w:r>
        <w:rPr>
          <w:rFonts w:ascii="Calibri" w:hAnsi="Calibri"/>
        </w:rPr>
        <w:tab/>
        <w:t>ŠVP obsahuje cíle a nabídku činností odpovídající věku dětí v obou třídách. Konkrétní průběh vzdělávacích činností je možno podle potřeby dětí přizpůsobit podle aktuálních potřeb a požadavků dětí, např. prodloužit či zkrátit.</w:t>
      </w:r>
    </w:p>
    <w:p w:rsidR="00BC3F5F" w:rsidRDefault="00F53FF8">
      <w:pPr>
        <w:jc w:val="both"/>
      </w:pPr>
      <w:r>
        <w:rPr>
          <w:rFonts w:ascii="Calibri" w:hAnsi="Calibri"/>
        </w:rPr>
        <w:t xml:space="preserve">  </w:t>
      </w:r>
      <w:r>
        <w:rPr>
          <w:rFonts w:ascii="Calibri" w:hAnsi="Calibri"/>
        </w:rPr>
        <w:tab/>
        <w:t>V  rámci vzdělávání zajišťujeme a nabízíme mnohostranně pestrou nabídku her a činností pro rozvoj celé osobnosti dítěte ve všech vzdělávacích  oblastech.</w:t>
      </w:r>
    </w:p>
    <w:p w:rsidR="00BC3F5F" w:rsidRDefault="00F53FF8">
      <w:pPr>
        <w:pStyle w:val="Nadpis1"/>
        <w:rPr>
          <w:rFonts w:ascii="Calibri" w:hAnsi="Calibri"/>
          <w:color w:val="943634"/>
        </w:rPr>
      </w:pPr>
      <w:bookmarkStart w:id="8" w:name="_Toc317176682"/>
      <w:bookmarkStart w:id="9" w:name="_Toc459022603"/>
      <w:r w:rsidRPr="00846A3B">
        <w:rPr>
          <w:rFonts w:ascii="Calibri" w:hAnsi="Calibri"/>
          <w:color w:val="2E74B5" w:themeColor="accent1" w:themeShade="BF"/>
        </w:rPr>
        <w:t>4. Vzdělávací cíle a záměry předškolního vzdělávání dětí v naší MŠ</w:t>
      </w:r>
      <w:bookmarkEnd w:id="8"/>
      <w:bookmarkEnd w:id="9"/>
    </w:p>
    <w:p w:rsidR="00BC3F5F" w:rsidRDefault="00BC3F5F">
      <w:pPr>
        <w:jc w:val="both"/>
        <w:rPr>
          <w:rFonts w:ascii="Calibri" w:hAnsi="Calibri"/>
        </w:rPr>
      </w:pPr>
    </w:p>
    <w:p w:rsidR="00BC3F5F" w:rsidRDefault="00F53FF8">
      <w:pPr>
        <w:numPr>
          <w:ilvl w:val="0"/>
          <w:numId w:val="1"/>
        </w:numPr>
        <w:jc w:val="both"/>
        <w:rPr>
          <w:rFonts w:ascii="Calibri" w:hAnsi="Calibri"/>
        </w:rPr>
      </w:pPr>
      <w:r>
        <w:rPr>
          <w:rFonts w:ascii="Calibri" w:hAnsi="Calibri"/>
        </w:rPr>
        <w:t>motivovat děti hrou</w:t>
      </w:r>
    </w:p>
    <w:p w:rsidR="00BC3F5F" w:rsidRDefault="00F53FF8">
      <w:pPr>
        <w:numPr>
          <w:ilvl w:val="0"/>
          <w:numId w:val="1"/>
        </w:numPr>
        <w:jc w:val="both"/>
        <w:rPr>
          <w:rFonts w:ascii="Calibri" w:hAnsi="Calibri"/>
        </w:rPr>
      </w:pPr>
      <w:r>
        <w:rPr>
          <w:rFonts w:ascii="Calibri" w:hAnsi="Calibri"/>
        </w:rPr>
        <w:t>podporovat chuť a zájem objevovat, zkoumat, učit se</w:t>
      </w:r>
    </w:p>
    <w:p w:rsidR="00BC3F5F" w:rsidRDefault="00F53FF8">
      <w:pPr>
        <w:numPr>
          <w:ilvl w:val="0"/>
          <w:numId w:val="1"/>
        </w:numPr>
        <w:jc w:val="both"/>
        <w:rPr>
          <w:rFonts w:ascii="Calibri" w:hAnsi="Calibri"/>
        </w:rPr>
      </w:pPr>
      <w:r>
        <w:rPr>
          <w:rFonts w:ascii="Calibri" w:hAnsi="Calibri"/>
        </w:rPr>
        <w:t>vytvářet podmínky k  prožívání současnosti</w:t>
      </w:r>
    </w:p>
    <w:p w:rsidR="00BC3F5F" w:rsidRDefault="00F53FF8">
      <w:pPr>
        <w:numPr>
          <w:ilvl w:val="0"/>
          <w:numId w:val="1"/>
        </w:numPr>
        <w:jc w:val="both"/>
        <w:rPr>
          <w:rFonts w:ascii="Calibri" w:hAnsi="Calibri"/>
        </w:rPr>
      </w:pPr>
      <w:r>
        <w:rPr>
          <w:rFonts w:ascii="Calibri" w:hAnsi="Calibri"/>
        </w:rPr>
        <w:t>radovat se z okamžiku</w:t>
      </w:r>
    </w:p>
    <w:p w:rsidR="00BC3F5F" w:rsidRDefault="00F53FF8">
      <w:pPr>
        <w:numPr>
          <w:ilvl w:val="0"/>
          <w:numId w:val="1"/>
        </w:numPr>
        <w:jc w:val="both"/>
        <w:rPr>
          <w:rFonts w:ascii="Calibri" w:hAnsi="Calibri"/>
        </w:rPr>
      </w:pPr>
      <w:r>
        <w:rPr>
          <w:rFonts w:ascii="Calibri" w:hAnsi="Calibri"/>
        </w:rPr>
        <w:t>těšit se na budoucí zážitky a prožitky</w:t>
      </w:r>
    </w:p>
    <w:p w:rsidR="00BC3F5F" w:rsidRDefault="00F53FF8">
      <w:pPr>
        <w:numPr>
          <w:ilvl w:val="0"/>
          <w:numId w:val="1"/>
        </w:numPr>
        <w:jc w:val="both"/>
        <w:rPr>
          <w:rFonts w:ascii="Calibri" w:hAnsi="Calibri"/>
        </w:rPr>
      </w:pPr>
      <w:r>
        <w:rPr>
          <w:rFonts w:ascii="Calibri" w:hAnsi="Calibri"/>
        </w:rPr>
        <w:t>postupně učit děti zvládat sebeobsluhu, jednoduché pracovní činnosti</w:t>
      </w:r>
    </w:p>
    <w:p w:rsidR="00BC3F5F" w:rsidRDefault="00F53FF8">
      <w:pPr>
        <w:numPr>
          <w:ilvl w:val="0"/>
          <w:numId w:val="1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vnímat a rozlišovat všemi smysly </w:t>
      </w:r>
    </w:p>
    <w:p w:rsidR="00BC3F5F" w:rsidRDefault="00F53FF8">
      <w:pPr>
        <w:numPr>
          <w:ilvl w:val="0"/>
          <w:numId w:val="1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rozvíjet pohybové dovednosti, hrubou a jemnou motoriku a prostorovou orientaci </w:t>
      </w:r>
    </w:p>
    <w:p w:rsidR="00BC3F5F" w:rsidRDefault="00F53FF8">
      <w:pPr>
        <w:numPr>
          <w:ilvl w:val="0"/>
          <w:numId w:val="1"/>
        </w:numPr>
        <w:jc w:val="both"/>
        <w:rPr>
          <w:rFonts w:ascii="Calibri" w:hAnsi="Calibri"/>
        </w:rPr>
      </w:pPr>
      <w:r>
        <w:rPr>
          <w:rFonts w:ascii="Calibri" w:hAnsi="Calibri"/>
        </w:rPr>
        <w:t>učit děti pozitivně vnímat své tělo, vést je ke zdravému životnímu stylu, rozlišovat, co je zdraví prospěšné, co nikoliv, učit je, jak chránit sebe i své zdraví</w:t>
      </w:r>
    </w:p>
    <w:p w:rsidR="00BC3F5F" w:rsidRDefault="00F53FF8">
      <w:pPr>
        <w:numPr>
          <w:ilvl w:val="0"/>
          <w:numId w:val="1"/>
        </w:numPr>
        <w:jc w:val="both"/>
        <w:rPr>
          <w:rFonts w:ascii="Calibri" w:hAnsi="Calibri"/>
        </w:rPr>
      </w:pPr>
      <w:r>
        <w:rPr>
          <w:rFonts w:ascii="Calibri" w:hAnsi="Calibri"/>
        </w:rPr>
        <w:t>rozvíjet schopnost spolupracovat, vzájemně komunikovat, naslouchat, soucítit</w:t>
      </w:r>
    </w:p>
    <w:p w:rsidR="00BC3F5F" w:rsidRDefault="00F53FF8">
      <w:pPr>
        <w:numPr>
          <w:ilvl w:val="0"/>
          <w:numId w:val="1"/>
        </w:numPr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t>podněcovat děti ke správnému a samostatnému vyjadřování, přemýšlení, pochopení významu slova, rozvíjet zájem o knihy a vyprávění, dramatizaci, učit se reprodukovat krátké texty básní, písní apod.</w:t>
      </w:r>
    </w:p>
    <w:p w:rsidR="00BC3F5F" w:rsidRDefault="00F53FF8">
      <w:pPr>
        <w:numPr>
          <w:ilvl w:val="0"/>
          <w:numId w:val="1"/>
        </w:numPr>
        <w:jc w:val="both"/>
        <w:rPr>
          <w:rFonts w:ascii="Calibri" w:hAnsi="Calibri"/>
        </w:rPr>
      </w:pPr>
      <w:r>
        <w:rPr>
          <w:rFonts w:ascii="Calibri" w:hAnsi="Calibri"/>
        </w:rPr>
        <w:t>rozvíjet základní společenské návyky a pravidla chování</w:t>
      </w:r>
    </w:p>
    <w:p w:rsidR="00BC3F5F" w:rsidRDefault="00F53FF8">
      <w:pPr>
        <w:numPr>
          <w:ilvl w:val="0"/>
          <w:numId w:val="1"/>
        </w:numPr>
        <w:jc w:val="both"/>
        <w:rPr>
          <w:rFonts w:ascii="Calibri" w:hAnsi="Calibri"/>
        </w:rPr>
      </w:pPr>
      <w:r>
        <w:rPr>
          <w:rFonts w:ascii="Calibri" w:hAnsi="Calibri"/>
        </w:rPr>
        <w:t>získávat základní poznatky o přírodě, vést k ochraně přírodního prostředí, objevovat a vnímat krásy přírody ve všech ročních období a využívat představivosti a poznatků v  tvůrčích činnostech</w:t>
      </w:r>
    </w:p>
    <w:p w:rsidR="00BC3F5F" w:rsidRDefault="00F53FF8">
      <w:pPr>
        <w:numPr>
          <w:ilvl w:val="0"/>
          <w:numId w:val="1"/>
        </w:numPr>
        <w:jc w:val="both"/>
        <w:rPr>
          <w:rFonts w:ascii="Calibri" w:hAnsi="Calibri"/>
        </w:rPr>
      </w:pPr>
      <w:r>
        <w:rPr>
          <w:rFonts w:ascii="Calibri" w:hAnsi="Calibri"/>
        </w:rPr>
        <w:t>vytvářet podmínky pro vlastní estetický rozvoj dítěte</w:t>
      </w:r>
    </w:p>
    <w:p w:rsidR="00BC3F5F" w:rsidRDefault="00F53FF8">
      <w:pPr>
        <w:numPr>
          <w:ilvl w:val="0"/>
          <w:numId w:val="1"/>
        </w:numPr>
        <w:jc w:val="both"/>
        <w:rPr>
          <w:rFonts w:ascii="Calibri" w:hAnsi="Calibri"/>
        </w:rPr>
      </w:pPr>
      <w:r>
        <w:rPr>
          <w:rFonts w:ascii="Calibri" w:hAnsi="Calibri"/>
        </w:rPr>
        <w:t>utvářet v dítěti sebevědomí, vědět, že každý z nás je něčím výjimečný a jedinečný</w:t>
      </w:r>
    </w:p>
    <w:p w:rsidR="00BC3F5F" w:rsidRDefault="00F53FF8">
      <w:pPr>
        <w:numPr>
          <w:ilvl w:val="0"/>
          <w:numId w:val="1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rozvíjet dítě podle jeho individuálních možností </w:t>
      </w:r>
    </w:p>
    <w:p w:rsidR="00BC3F5F" w:rsidRDefault="00F53FF8">
      <w:pPr>
        <w:numPr>
          <w:ilvl w:val="0"/>
          <w:numId w:val="1"/>
        </w:numPr>
        <w:jc w:val="both"/>
        <w:rPr>
          <w:rFonts w:ascii="Calibri" w:hAnsi="Calibri"/>
        </w:rPr>
      </w:pPr>
      <w:r>
        <w:rPr>
          <w:rFonts w:ascii="Calibri" w:hAnsi="Calibri"/>
        </w:rPr>
        <w:t>pěstovat v dítěti autonomní bytost</w:t>
      </w:r>
    </w:p>
    <w:p w:rsidR="00BC3F5F" w:rsidRDefault="00BC3F5F">
      <w:pPr>
        <w:ind w:left="720"/>
        <w:jc w:val="both"/>
        <w:rPr>
          <w:rFonts w:ascii="Calibri" w:hAnsi="Calibri"/>
        </w:rPr>
      </w:pPr>
    </w:p>
    <w:p w:rsidR="00BC3F5F" w:rsidRDefault="00F53FF8">
      <w:pPr>
        <w:jc w:val="both"/>
        <w:rPr>
          <w:rFonts w:ascii="Calibri" w:hAnsi="Calibri"/>
        </w:rPr>
      </w:pPr>
      <w:r>
        <w:rPr>
          <w:rFonts w:ascii="Calibri" w:hAnsi="Calibri"/>
        </w:rPr>
        <w:t>Cílem našeho ŠVP je vytvořit co nejbarevnější skladbu vzájemně se ovlivňujících, prolínajících a propojených oblastí, s přihlédnutím na rozvoj osobnosti dítěte přiměřené jeho věku a jeho individuálním potřebám a schopnostem.</w:t>
      </w:r>
    </w:p>
    <w:p w:rsidR="00BC3F5F" w:rsidRDefault="00F53FF8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   Využíváme okolní přírodu k získávání přímých a nezapomenutelných zážitků, které se stávají východiskem pro další činnosti. Hravým způsobem tak směřujeme k osobní pohodě a spokojenosti všech dětí s ohledem na jejich individualitu.</w:t>
      </w:r>
    </w:p>
    <w:p w:rsidR="00BC3F5F" w:rsidRDefault="00F53FF8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   ŠVP je sestaven tak, aby respektoval základní cíle předškolního vzdělávání. </w:t>
      </w:r>
    </w:p>
    <w:p w:rsidR="00BC3F5F" w:rsidRDefault="00BC3F5F">
      <w:pPr>
        <w:jc w:val="both"/>
        <w:rPr>
          <w:rFonts w:ascii="Calibri" w:hAnsi="Calibri"/>
        </w:rPr>
      </w:pPr>
    </w:p>
    <w:p w:rsidR="00BC3F5F" w:rsidRDefault="00F53FF8">
      <w:pPr>
        <w:jc w:val="both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Filozofie školy</w:t>
      </w:r>
    </w:p>
    <w:p w:rsidR="00BC3F5F" w:rsidRDefault="00BC3F5F">
      <w:pPr>
        <w:jc w:val="both"/>
        <w:rPr>
          <w:rFonts w:ascii="Calibri" w:hAnsi="Calibri"/>
          <w:b/>
          <w:u w:val="single"/>
        </w:rPr>
      </w:pPr>
    </w:p>
    <w:p w:rsidR="00BC3F5F" w:rsidRDefault="00F53FF8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 Chceme, aby naše mateřská škola byla místem šťastného dětství, kam se děti a také jejich rodiče rádi vrací. Kde je prostor pro uplatnění každého jednotlivce a všichni se zde cítí dobře a bezpečně.</w:t>
      </w:r>
    </w:p>
    <w:p w:rsidR="00BC3F5F" w:rsidRDefault="00F53FF8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  Chceme, aby se děti naučily žít ve skupině svých vrstevníků, aby poznaly sílu kamarádství a pocit, že patří tam, kde ho mají všichni rádi. Naším nejdůležitějším partnerem je rodina – rodiče, prarodiče, sourozenci. Naší prioritou je podávání dostatečného množství informací, mít stále otevřené dveře, pořádat společné akce, vzájemně komunikovat a vtahovat rodičů do předškolního vzdělávání a chodu naší mateřské školy.</w:t>
      </w:r>
    </w:p>
    <w:p w:rsidR="00BC3F5F" w:rsidRDefault="00BC3F5F">
      <w:pPr>
        <w:jc w:val="both"/>
        <w:rPr>
          <w:rFonts w:ascii="Calibri" w:hAnsi="Calibri"/>
        </w:rPr>
      </w:pPr>
    </w:p>
    <w:p w:rsidR="00BC3F5F" w:rsidRPr="00846A3B" w:rsidRDefault="00F53FF8">
      <w:pPr>
        <w:pStyle w:val="Nadpis1"/>
        <w:rPr>
          <w:rFonts w:ascii="Calibri" w:hAnsi="Calibri"/>
          <w:color w:val="2E74B5" w:themeColor="accent1" w:themeShade="BF"/>
        </w:rPr>
      </w:pPr>
      <w:bookmarkStart w:id="10" w:name="_Toc317176683"/>
      <w:bookmarkStart w:id="11" w:name="_Toc459022604"/>
      <w:r w:rsidRPr="00846A3B">
        <w:rPr>
          <w:rFonts w:ascii="Calibri" w:hAnsi="Calibri"/>
          <w:color w:val="2E74B5" w:themeColor="accent1" w:themeShade="BF"/>
        </w:rPr>
        <w:t>5. Podmínky vzdělávání</w:t>
      </w:r>
      <w:bookmarkEnd w:id="10"/>
      <w:bookmarkEnd w:id="11"/>
    </w:p>
    <w:p w:rsidR="00BC3F5F" w:rsidRDefault="00BC3F5F">
      <w:pPr>
        <w:jc w:val="both"/>
        <w:rPr>
          <w:rFonts w:ascii="Calibri" w:hAnsi="Calibri"/>
          <w:b/>
          <w:color w:val="632423"/>
          <w:sz w:val="28"/>
          <w:szCs w:val="28"/>
        </w:rPr>
      </w:pPr>
    </w:p>
    <w:p w:rsidR="00BC3F5F" w:rsidRDefault="00F53FF8">
      <w:pPr>
        <w:pStyle w:val="Nadpis2"/>
        <w:rPr>
          <w:rFonts w:ascii="Calibri" w:hAnsi="Calibri"/>
        </w:rPr>
      </w:pPr>
      <w:bookmarkStart w:id="12" w:name="_Toc317176684"/>
      <w:bookmarkStart w:id="13" w:name="_Toc459022605"/>
      <w:r>
        <w:rPr>
          <w:rFonts w:ascii="Calibri" w:hAnsi="Calibri"/>
        </w:rPr>
        <w:t>5.1. Věcné podmínky</w:t>
      </w:r>
      <w:bookmarkEnd w:id="12"/>
      <w:bookmarkEnd w:id="13"/>
      <w:r>
        <w:rPr>
          <w:rFonts w:ascii="Calibri" w:hAnsi="Calibri"/>
        </w:rPr>
        <w:t xml:space="preserve"> </w:t>
      </w:r>
    </w:p>
    <w:p w:rsidR="00BC3F5F" w:rsidRDefault="00BC3F5F">
      <w:pPr>
        <w:jc w:val="both"/>
        <w:rPr>
          <w:rFonts w:ascii="Calibri" w:hAnsi="Calibri"/>
          <w:b/>
        </w:rPr>
      </w:pPr>
    </w:p>
    <w:p w:rsidR="00BC3F5F" w:rsidRDefault="00F53FF8">
      <w:pPr>
        <w:ind w:firstLine="708"/>
        <w:jc w:val="both"/>
        <w:rPr>
          <w:rFonts w:ascii="Calibri" w:hAnsi="Calibri"/>
        </w:rPr>
      </w:pPr>
      <w:r>
        <w:rPr>
          <w:rFonts w:ascii="Calibri" w:hAnsi="Calibri"/>
        </w:rPr>
        <w:t xml:space="preserve">Naše MŠ je poměrně dobře materiálně vybavená. Disponuje velkými prostory, které zcela odpovídají stávajícím hygienickým předpisům. Postupně se modernizuje veškeré zařízení. </w:t>
      </w:r>
    </w:p>
    <w:p w:rsidR="00BC3F5F" w:rsidRDefault="00F53FF8">
      <w:pPr>
        <w:ind w:firstLine="708"/>
        <w:jc w:val="both"/>
        <w:rPr>
          <w:rFonts w:ascii="Calibri" w:hAnsi="Calibri"/>
        </w:rPr>
      </w:pPr>
      <w:r>
        <w:rPr>
          <w:rFonts w:ascii="Calibri" w:hAnsi="Calibri"/>
        </w:rPr>
        <w:t xml:space="preserve">V přízemí budovy MŠ se nachází prostorná třída s ložnicí, sociální zázemí, jídelna a chodba, kde jsou umístěny šatny obou tříd. Šatny byly dle plánu v roce 2014 vybaveny zcela novými šatními skřínkami, skříní na náhradní oblečení dětí, novými radiátory a zejména sušící lavicí, která usnadňuje sušení oděvů v zimním období. Chodba je také využívána k prezentaci prací dětí. </w:t>
      </w:r>
    </w:p>
    <w:p w:rsidR="00BC3F5F" w:rsidRDefault="00F53FF8">
      <w:pPr>
        <w:ind w:firstLine="708"/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t xml:space="preserve">Prostory, kde se nacházejí třídy s ložnicemi, jsou členěny do několika částí.  Vedle obou tříd je kuchyňka, kde dětem zajišťujeme pitný režim. V kuchyňce v přízemí je umístěna automatická pračka, která slouží k praní drobného prádla pro potřeby dětí. V přízemí je také zázemí a kanceláře vedoucí učitelky. I tato kancelář je postupně modernizována, má počítačovou sestavu s kopírkou a barevnou tiskárnou. </w:t>
      </w:r>
    </w:p>
    <w:p w:rsidR="00BC3F5F" w:rsidRDefault="00F53FF8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 </w:t>
      </w:r>
      <w:r>
        <w:rPr>
          <w:rFonts w:ascii="Calibri" w:hAnsi="Calibri"/>
        </w:rPr>
        <w:tab/>
        <w:t>Místnosti obou tříd jsou prostorné, po materiální stránce dobře vybavené, ovšem nevyhovující je nábytek, pro uložení hraček a pomůcek ke vzdělávání dětí. Děti nemohou samostatně manipulovat s věcmi, hrozí zde nebezpečí zranění dětí. Odstranění tohoto nedostatku představuje velkou finanční zátěž, proto o výměnu budeme usilovat postupně, a to v horizontu 5 let.</w:t>
      </w:r>
    </w:p>
    <w:p w:rsidR="00BC3F5F" w:rsidRDefault="00F53FF8">
      <w:pPr>
        <w:jc w:val="both"/>
        <w:rPr>
          <w:rFonts w:ascii="Calibri" w:hAnsi="Calibri"/>
        </w:rPr>
      </w:pPr>
      <w:r>
        <w:rPr>
          <w:rFonts w:ascii="Calibri" w:hAnsi="Calibri"/>
        </w:rPr>
        <w:tab/>
        <w:t>V celé budově MŠ proběhla v roce 2014 výměna oken a radiátorů z důvodu úspor energií, zároveň byl celý objekt zateplen.</w:t>
      </w:r>
    </w:p>
    <w:p w:rsidR="00BC3F5F" w:rsidRDefault="00F53FF8">
      <w:pPr>
        <w:ind w:firstLine="708"/>
        <w:jc w:val="both"/>
        <w:rPr>
          <w:rFonts w:ascii="Calibri" w:hAnsi="Calibri"/>
        </w:rPr>
      </w:pPr>
      <w:r>
        <w:rPr>
          <w:rFonts w:ascii="Calibri" w:hAnsi="Calibri"/>
        </w:rPr>
        <w:t>V roce 2016 se uskutečnila kompletní rekonstrukce sociálního zařízení v umývárnách i na toaletách dětí u obou tříd. Renovace proběhla současně také v části chodby a dle zásad bezpečnosti bylo zcela zrekonstruováno schodiště mezi přízemím a prvním patrem.</w:t>
      </w:r>
    </w:p>
    <w:p w:rsidR="00BC3F5F" w:rsidRDefault="00F53FF8">
      <w:pPr>
        <w:jc w:val="both"/>
        <w:rPr>
          <w:rFonts w:ascii="Calibri" w:hAnsi="Calibri"/>
        </w:rPr>
      </w:pPr>
      <w:r>
        <w:rPr>
          <w:rFonts w:ascii="Calibri" w:hAnsi="Calibri"/>
        </w:rPr>
        <w:tab/>
        <w:t xml:space="preserve">Vybavení zahrady je postupně doplňováno. Obměna dětských dopravních prostředků je realizována průběžně z finančních prostředků od dárců MŠ. Sklad hraček a zahradní pergola prošly v letech 2014-2016 také nákladnou rekonstrukcí. Sklad hraček byl odizolován a  zateplen  ve spolupráci se zřizovatelem a učňovským střediskem. Část zahrady byla ve spolupráci s rodiči a sponzory oživena vybudováním přírodních prvků a staveb, které napomáhají k všestrannému rozvoji dítěte. Projekt je v současné době  stále realizován a dále rozvíjen. Velkou chloubou zahrady, je vlastnoručně vybudovaná keramická pec pro výtvarně - pracovní, ale též volnočasové aktivity dětí, i pro společné akce dětí s rodiči. </w:t>
      </w:r>
    </w:p>
    <w:p w:rsidR="00BC3F5F" w:rsidRDefault="00F53FF8">
      <w:pPr>
        <w:jc w:val="both"/>
        <w:rPr>
          <w:rFonts w:ascii="Calibri" w:hAnsi="Calibri"/>
        </w:rPr>
      </w:pPr>
      <w:r>
        <w:rPr>
          <w:rFonts w:ascii="Calibri" w:hAnsi="Calibri"/>
        </w:rPr>
        <w:tab/>
      </w:r>
    </w:p>
    <w:p w:rsidR="00BC3F5F" w:rsidRDefault="00BC3F5F">
      <w:pPr>
        <w:jc w:val="both"/>
        <w:rPr>
          <w:rFonts w:ascii="Calibri" w:hAnsi="Calibri"/>
        </w:rPr>
      </w:pPr>
    </w:p>
    <w:p w:rsidR="00BC3F5F" w:rsidRDefault="00F53FF8">
      <w:pPr>
        <w:pStyle w:val="Nadpis2"/>
        <w:rPr>
          <w:rFonts w:ascii="Calibri" w:hAnsi="Calibri"/>
        </w:rPr>
      </w:pPr>
      <w:bookmarkStart w:id="14" w:name="_Toc317176685"/>
      <w:bookmarkStart w:id="15" w:name="_Toc459022606"/>
      <w:r>
        <w:rPr>
          <w:rFonts w:ascii="Calibri" w:hAnsi="Calibri"/>
        </w:rPr>
        <w:t>5.2. Životospráva</w:t>
      </w:r>
      <w:bookmarkEnd w:id="14"/>
      <w:bookmarkEnd w:id="15"/>
    </w:p>
    <w:p w:rsidR="00BC3F5F" w:rsidRDefault="00BC3F5F">
      <w:pPr>
        <w:jc w:val="both"/>
        <w:rPr>
          <w:rFonts w:ascii="Calibri" w:hAnsi="Calibri"/>
          <w:b/>
          <w:color w:val="632423"/>
        </w:rPr>
      </w:pPr>
    </w:p>
    <w:p w:rsidR="00BC3F5F" w:rsidRDefault="00F53FF8">
      <w:pPr>
        <w:jc w:val="both"/>
        <w:rPr>
          <w:rFonts w:ascii="Calibri" w:hAnsi="Calibri"/>
        </w:rPr>
      </w:pPr>
      <w:r>
        <w:rPr>
          <w:rFonts w:ascii="Calibri" w:hAnsi="Calibri"/>
        </w:rPr>
        <w:tab/>
        <w:t>Pitný režim dětí je pravidelně a v dostatečné míře zajištěn v průběhu celého dne. Stravování je zajišťováno vlastní kuchyní MŠ. Dle platných norem kuchařka ve spolupráci s vedoucí školní jídelny dbají o vyvážený jídelníček. Hlásíme se k projektu Zdravá mateřská škola a dle zásad tohoto projektu, je dětem v hojné míře  nabízeno čerstvé ovoce a zelenina, snažíme se vypustit uzeniny a přesmažené tuky. Dětem s vážným dietním omezením, musí speciální stravu zajistit rodiče a přinesená strava se dítěti pouze ohřeje a naservíruje.</w:t>
      </w:r>
    </w:p>
    <w:p w:rsidR="00BC3F5F" w:rsidRDefault="00F53FF8">
      <w:pPr>
        <w:ind w:firstLine="708"/>
        <w:jc w:val="both"/>
        <w:rPr>
          <w:rFonts w:ascii="Calibri" w:hAnsi="Calibri"/>
        </w:rPr>
      </w:pPr>
      <w:r>
        <w:rPr>
          <w:rFonts w:ascii="Calibri" w:hAnsi="Calibri"/>
        </w:rPr>
        <w:t xml:space="preserve">Děti se stravují v samostatné jídelně, kde jim je v pravidelných intervalech podáváno jídlo formou předem připravených porcí. Do jídla děti nenutíme, ale snažíme se je k jídlu motivovat pozitivním přístupem. Při  komunikaci s rodiči zjišťujeme individuální stravovací návyky dětí a bereme na ně ohled (např. bezmasá strava). </w:t>
      </w:r>
    </w:p>
    <w:p w:rsidR="00BC3F5F" w:rsidRDefault="00F53FF8">
      <w:pPr>
        <w:ind w:firstLine="708"/>
        <w:jc w:val="both"/>
        <w:rPr>
          <w:rFonts w:ascii="Calibri" w:hAnsi="Calibri"/>
        </w:rPr>
      </w:pPr>
      <w:r>
        <w:rPr>
          <w:rFonts w:ascii="Calibri" w:hAnsi="Calibri"/>
        </w:rPr>
        <w:t xml:space="preserve">Předškolní děti vedeme k samostatnosti při obsluze a stolování. Mají možnost se samy obsluhovat – namazat si na pečivo pomazánku, nalít mléčný nápoj apod., zacházení s příborem by již mělo být pro předškolní děti samozřejmostí. </w:t>
      </w:r>
    </w:p>
    <w:p w:rsidR="00BC3F5F" w:rsidRDefault="00F53FF8">
      <w:pPr>
        <w:ind w:firstLine="708"/>
        <w:jc w:val="both"/>
        <w:rPr>
          <w:rFonts w:ascii="Calibri" w:hAnsi="Calibri"/>
        </w:rPr>
      </w:pPr>
      <w:r>
        <w:rPr>
          <w:rFonts w:ascii="Calibri" w:hAnsi="Calibri"/>
        </w:rPr>
        <w:t xml:space="preserve">Všechny děti vedeme k prevenci vzniku zubního kazu a tedy ke správné zubní hygieně. Umývárny jsou vybaveny držákem na kelímky a zubní kartáčky, ústní hygiena probíhá pravidelně po obědě.. </w:t>
      </w:r>
    </w:p>
    <w:p w:rsidR="00BC3F5F" w:rsidRDefault="00F53FF8">
      <w:pPr>
        <w:ind w:firstLine="708"/>
        <w:jc w:val="both"/>
        <w:rPr>
          <w:rFonts w:ascii="Calibri" w:hAnsi="Calibri"/>
        </w:rPr>
      </w:pPr>
      <w:r>
        <w:rPr>
          <w:rFonts w:ascii="Calibri" w:hAnsi="Calibri"/>
        </w:rPr>
        <w:t xml:space="preserve">Dětem jsou denně nabízeny pohybové aktivity ve třídě i mimo ni. Při pobytu venku upřednostňujeme volné pohybové vyžití dětí. Při vycházkách obcí se snažíme vést děti k osvojení příslušných kompetencí, ke správnému a bezpečnému pohybu po místních </w:t>
      </w:r>
      <w:r>
        <w:rPr>
          <w:rFonts w:ascii="Calibri" w:hAnsi="Calibri"/>
        </w:rPr>
        <w:lastRenderedPageBreak/>
        <w:t>komunikacích. Řízené činnosti se v jarních a letních měsících snažíme směřovat do venkovního prostranství. Krátké pobyty venku jsou uskutečňovány i při mírně nepříznivých povětrnostních podmínkách. Při odpočinku u dětí respektujeme jejich individuální potřeby spánku. Přibližně 45 minut dodržujeme úplný klidový režim, poté předškolním dětem se sníženou potřebou spánku nabízíme klidové činnosti.</w:t>
      </w:r>
    </w:p>
    <w:p w:rsidR="00BC3F5F" w:rsidRDefault="00BC3F5F">
      <w:pPr>
        <w:jc w:val="both"/>
        <w:rPr>
          <w:rFonts w:ascii="Calibri" w:hAnsi="Calibri"/>
        </w:rPr>
      </w:pPr>
    </w:p>
    <w:p w:rsidR="00BC3F5F" w:rsidRDefault="00BC3F5F">
      <w:pPr>
        <w:jc w:val="both"/>
        <w:rPr>
          <w:rFonts w:ascii="Calibri" w:hAnsi="Calibri"/>
        </w:rPr>
      </w:pPr>
    </w:p>
    <w:p w:rsidR="00BC3F5F" w:rsidRDefault="00F53FF8">
      <w:pPr>
        <w:pStyle w:val="Nadpis2"/>
        <w:rPr>
          <w:rFonts w:ascii="Calibri" w:hAnsi="Calibri"/>
        </w:rPr>
      </w:pPr>
      <w:bookmarkStart w:id="16" w:name="_Toc317176686"/>
      <w:bookmarkStart w:id="17" w:name="_Toc459022607"/>
      <w:r>
        <w:rPr>
          <w:rFonts w:ascii="Calibri" w:hAnsi="Calibri"/>
        </w:rPr>
        <w:t>5.3. Psychosociální podmínky</w:t>
      </w:r>
      <w:bookmarkEnd w:id="16"/>
      <w:bookmarkEnd w:id="17"/>
    </w:p>
    <w:p w:rsidR="00BC3F5F" w:rsidRDefault="00BC3F5F">
      <w:pPr>
        <w:jc w:val="both"/>
        <w:rPr>
          <w:rFonts w:ascii="Calibri" w:hAnsi="Calibri"/>
        </w:rPr>
      </w:pPr>
    </w:p>
    <w:p w:rsidR="00BC3F5F" w:rsidRDefault="00F53FF8">
      <w:pPr>
        <w:ind w:firstLine="709"/>
        <w:jc w:val="both"/>
        <w:rPr>
          <w:rFonts w:ascii="Calibri" w:hAnsi="Calibri"/>
        </w:rPr>
      </w:pPr>
      <w:r>
        <w:rPr>
          <w:rFonts w:ascii="Calibri" w:hAnsi="Calibri"/>
        </w:rPr>
        <w:t xml:space="preserve">Zaměstnanci MŠ usilují o vytvoření každodenní pohodové atmosféry, navozují vzájemný vztah důvěry a spolupráce, upřednostňují efektivní komunikaci. </w:t>
      </w:r>
    </w:p>
    <w:p w:rsidR="00BC3F5F" w:rsidRDefault="00F53FF8">
      <w:pPr>
        <w:ind w:firstLine="709"/>
        <w:jc w:val="both"/>
        <w:rPr>
          <w:rFonts w:ascii="Calibri" w:hAnsi="Calibri"/>
        </w:rPr>
      </w:pPr>
      <w:r>
        <w:rPr>
          <w:rFonts w:ascii="Calibri" w:hAnsi="Calibri"/>
        </w:rPr>
        <w:t>Pro usnadnění adaptace v MŠ mají rodiče možnost se zúčastňovat různých aktivit na půdě MŠ společně se svými dětmi. Rodičům nabízíme prostor pro postupné navykání svých dětí na prostředí a chod MŠ. Domníváme se, že pro bezproblémovější nástup dítěte do MŠ je pro obě strany (pedagogický personál, dítě) prospěšné disponovat vstupním dotazníkem o nově příchozích dětech. Dotazník poskytuje relevantní informace o individuálních potřebách dítěte (např.: Co má dítě rádo? Jaké hračky preferuje? Jakým činnostem dává přednost? Jaké má rádo jídlo? Jak se nejčastěji projevuje? + další data, která by usnadňovala nejen pedagogickou práci, ale taktéž adaptaci dítěte v MŠ).</w:t>
      </w:r>
    </w:p>
    <w:p w:rsidR="00BC3F5F" w:rsidRDefault="00F53FF8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 </w:t>
      </w:r>
      <w:r>
        <w:rPr>
          <w:rFonts w:ascii="Calibri" w:hAnsi="Calibri"/>
        </w:rPr>
        <w:tab/>
        <w:t>Opíráme se o Maslowovu pyramidu lidských potřeb (tzn. hierarchii pěti základních potřeb člověka – potřeby: 1. fyziologické, 2. bezpečí a jistoty, 3. lásky a sounáležitosti, 4. uznání a úcty, 5. seberealizace). To nám umožňuje nejen snadnější přehled klíčových kompetencí, ale zejména efektivnější dosahování úspěšného rozvoje dětí.</w:t>
      </w:r>
    </w:p>
    <w:p w:rsidR="00BC3F5F" w:rsidRDefault="00F53FF8">
      <w:pPr>
        <w:ind w:firstLine="708"/>
        <w:jc w:val="both"/>
        <w:rPr>
          <w:rFonts w:ascii="Calibri" w:hAnsi="Calibri"/>
        </w:rPr>
      </w:pPr>
      <w:r>
        <w:rPr>
          <w:rFonts w:ascii="Calibri" w:hAnsi="Calibri"/>
        </w:rPr>
        <w:t xml:space="preserve">Společně s dětmi zakládáme pravidla soužití ve třídě a v kolektivu MŠ tím, že za pomoci cílevědomého a důsledného přístupu učitelky si děti tato pravidla postupně samy utvářejí a dodržují je. </w:t>
      </w:r>
    </w:p>
    <w:p w:rsidR="00BC3F5F" w:rsidRDefault="00F53FF8">
      <w:pPr>
        <w:ind w:firstLine="708"/>
        <w:jc w:val="both"/>
        <w:rPr>
          <w:rFonts w:ascii="Calibri" w:hAnsi="Calibri"/>
        </w:rPr>
      </w:pPr>
      <w:r>
        <w:rPr>
          <w:rFonts w:ascii="Calibri" w:hAnsi="Calibri"/>
        </w:rPr>
        <w:t>V dětech rozvíjíme cit pro vzájemnou toleranci, ohleduplnost, zdvořilost, pomoc a podporu. Navozujeme oboustranný vztah důvěry a spolupráce. Děti pozitivně hodnotíme, chválíme a podporujeme v nich chuť samostatně pracovat a důvěřovat si. Všichni zaměstnanci se snaží být dětem partnerem, oporou a přítelem, nikoliv jen přirozenou autoritou. Děti vedeme k multikulturní výchově (respektování kultur ostatních národů).</w:t>
      </w:r>
    </w:p>
    <w:p w:rsidR="00BC3F5F" w:rsidRDefault="00F53FF8">
      <w:pPr>
        <w:pStyle w:val="Nadpis2"/>
        <w:rPr>
          <w:rFonts w:ascii="Calibri" w:hAnsi="Calibri"/>
        </w:rPr>
      </w:pPr>
      <w:bookmarkStart w:id="18" w:name="_Toc317176687"/>
      <w:bookmarkStart w:id="19" w:name="_Toc459022608"/>
      <w:r>
        <w:rPr>
          <w:rFonts w:ascii="Calibri" w:hAnsi="Calibri"/>
        </w:rPr>
        <w:t>5.4. Organizace vzdělávání a chodu MŠ</w:t>
      </w:r>
      <w:bookmarkEnd w:id="18"/>
      <w:bookmarkEnd w:id="19"/>
    </w:p>
    <w:p w:rsidR="00BC3F5F" w:rsidRDefault="00BC3F5F">
      <w:pPr>
        <w:jc w:val="both"/>
        <w:rPr>
          <w:rFonts w:ascii="Calibri" w:hAnsi="Calibri"/>
          <w:b/>
          <w:color w:val="632423"/>
        </w:rPr>
      </w:pPr>
    </w:p>
    <w:p w:rsidR="00BC3F5F" w:rsidRDefault="00F53FF8">
      <w:pPr>
        <w:jc w:val="both"/>
        <w:rPr>
          <w:rFonts w:ascii="Calibri" w:hAnsi="Calibri"/>
        </w:rPr>
      </w:pPr>
      <w:r>
        <w:rPr>
          <w:rFonts w:ascii="Calibri" w:hAnsi="Calibri"/>
        </w:rPr>
        <w:tab/>
        <w:t>Naše MŠ je dvoutřídní. Složení tříd je heterogenní, tj. obě třídy jsou věkově smíšené. Ke zřízení věkově smíšených tříd jsme přistoupili dle trendu v předškolním vzdělávání od  školního roku 2015-2016. Tento moderní trend umožňuje mnohem lepší adaptaci dětí mladších tří let. Děti jsou přijímány ve věku od 2 do 7 let. Počet dětí každé třídy každoročně vyplývá z rozhodnutí o přijetí dítěte k docházce do MŠ (včetně dětí, kterým byla odložena školní docházka). Děti jsou přijímány na základě kritérií uvedených v příloze č. 1. V  každé třídě pečují o děti dvě učitelky. Vyjma dětí z Chvalšin navštěvují naši MŠ taktéž děti z blízkého okolí – z  Borové, Červeného Dvora, Křenova a Boletic.</w:t>
      </w:r>
    </w:p>
    <w:p w:rsidR="00BC3F5F" w:rsidRDefault="00F53FF8">
      <w:pPr>
        <w:ind w:firstLine="708"/>
        <w:jc w:val="both"/>
        <w:rPr>
          <w:rFonts w:ascii="Calibri" w:hAnsi="Calibri"/>
        </w:rPr>
      </w:pPr>
      <w:r>
        <w:rPr>
          <w:rFonts w:ascii="Calibri" w:hAnsi="Calibri"/>
        </w:rPr>
        <w:t xml:space="preserve">Děti se scházejí od 6:30 do 7:30 hod. v přízemních prostorách třídy Koťátek, poté děti ze třídy Sluníček odcházejí se svou paní učitelkou do 1. patra – tedy do své herní a učební místnosti. Ranní scházení dětí je do 8:30 hod., kdy  je dětem umožňována volná hra a jiné spontánní činnosti. Od 8:30 hod. učitelky navazují na hru řízenými činnostmi. Děti mají </w:t>
      </w:r>
      <w:r>
        <w:rPr>
          <w:rFonts w:ascii="Calibri" w:hAnsi="Calibri"/>
        </w:rPr>
        <w:lastRenderedPageBreak/>
        <w:t xml:space="preserve">možnost volnou hru dokončit a zároveň mají povinnost uklidit třídu. Dětem je nabízeno zpravidla několik činností, do kterých se mohou zapojovat. Jelikož je při řízené činnosti z velké části přítomna pouze jedna pedagogická pracovnice ve třídě, je nutné při plánování činností flexibilně reagovat na aktuální počet dětí a jejich schopnosti. Děti se s jednotlivými aktivitami seznamují průběžně – vždy před svačinou po přivítání se s učitelkou. Tyto činnosti vycházejí buď z volné hry, nebo učitelka přirozeně přechází k činnostem tematického bloku podle ŠVP. Dětem je minimálně jednou denně nabízena pohybová činnost a jednou týdně prodloužená pohybová činnost (zdravotní výchova, relaxace, gymnastické a posilovací cviky). Aktivity jsou postupně ukončovány v době okolo 10:00  hod. nebo individuálně podle potřeb dětí. Pomůcky k činnostem si děti z II. třídy připravují podle možností samy. Všechny děti jsou rovněž vedeny k tomu, aby si svá místa po činnostech vždy samostatně uklízely (mohou pomáhat i ostatním dětem). </w:t>
      </w:r>
    </w:p>
    <w:p w:rsidR="00BC3F5F" w:rsidRDefault="00F53FF8">
      <w:pPr>
        <w:ind w:firstLine="708"/>
        <w:jc w:val="both"/>
        <w:rPr>
          <w:rFonts w:ascii="Calibri" w:hAnsi="Calibri"/>
        </w:rPr>
      </w:pPr>
      <w:r>
        <w:rPr>
          <w:rFonts w:ascii="Calibri" w:hAnsi="Calibri"/>
        </w:rPr>
        <w:t xml:space="preserve">Od 9:45 hod. se postupně připravujeme na pobyt venku. V 11:30 hod. odcházejí na oběd děti z I. třídy a v 11:45 hod. děti z II. třídy. Důvodem je velký hluk v jídelně, který působí potíže citlivým dětem, nesouhlasí s ním ani někteří rodiče.  </w:t>
      </w:r>
    </w:p>
    <w:p w:rsidR="00BC3F5F" w:rsidRDefault="00F53FF8">
      <w:pPr>
        <w:jc w:val="both"/>
        <w:rPr>
          <w:rFonts w:ascii="Calibri" w:hAnsi="Calibri"/>
        </w:rPr>
      </w:pPr>
      <w:r>
        <w:rPr>
          <w:rFonts w:ascii="Calibri" w:hAnsi="Calibri"/>
        </w:rPr>
        <w:tab/>
        <w:t xml:space="preserve">Od 12:30 hod. probíhá polední hygiena následovaná odpoledním odpočinkem. Při něm jsou respektovány potřeby jednotlivých dětí. Po relaxaci je naplánovaná odpolední svačina (od 14:30 hod.). Po ní je dětem umožněna opět volná hra. Lze ale uplatnit i individuální práci s jednotlivými dětmi, pokud to vyžaduje jejich momentální stav (např. dítě bylo nemocné, nemohlo se zapojovat do řízené činnosti nebo se jedná o dítě s různými poruchami jako je dyslexie, dysgrafie apod.). Do 16:30 hod. (tedy do uzavření MŠ) se děti za doprovodu rodičů postupně rozcházejí domů. </w:t>
      </w:r>
    </w:p>
    <w:p w:rsidR="00BC3F5F" w:rsidRDefault="00F53FF8">
      <w:pPr>
        <w:ind w:firstLine="708"/>
        <w:jc w:val="both"/>
        <w:rPr>
          <w:rFonts w:ascii="Calibri" w:hAnsi="Calibri"/>
        </w:rPr>
      </w:pPr>
      <w:r>
        <w:rPr>
          <w:rFonts w:ascii="Calibri" w:hAnsi="Calibri"/>
        </w:rPr>
        <w:t xml:space="preserve">Závěrem tohoto bloku bychom chtěly podotknout, že dětem z naší MŠ jsou nabízeny nadstandardní aktivity (viz Příloha č. 2.). Zajímáme se rovněž o doplňkové aktivity, které průběžně zařazujeme do chodu MŠ – např. pravidelná divadelní představení v MŠ (bývají zváni i kamarádi z 1. ročníku ZŠ), spoluúčast na akci pořádané obcí „ Vítání občánků, účast na kulturním programu pro děti u příležitosti Dne matek (ve spolupráci se ZŠ), masopust, dětský karneval apod. Pro předškoláky jsou zajišťovány i další aktivity, jako např. návštěva Městského divadla, spolupráce s ekocentrem Šípek či absolvování předplaveckého výcviku v Českém Krumlově. V závěru školního roku již tradičně pořádáme rozloučení s předškoláky a společný výlet dětí z MŠ. </w:t>
      </w:r>
    </w:p>
    <w:p w:rsidR="00BC3F5F" w:rsidRDefault="00BC3F5F">
      <w:pPr>
        <w:jc w:val="both"/>
        <w:rPr>
          <w:rFonts w:ascii="Calibri" w:hAnsi="Calibri"/>
        </w:rPr>
      </w:pPr>
    </w:p>
    <w:p w:rsidR="00BC3F5F" w:rsidRDefault="00BC3F5F">
      <w:pPr>
        <w:rPr>
          <w:rFonts w:ascii="Calibri" w:hAnsi="Calibri"/>
        </w:rPr>
      </w:pPr>
    </w:p>
    <w:p w:rsidR="00BC3F5F" w:rsidRDefault="00F53FF8">
      <w:pPr>
        <w:pStyle w:val="Nadpis2"/>
        <w:rPr>
          <w:rFonts w:ascii="Calibri" w:hAnsi="Calibri"/>
        </w:rPr>
      </w:pPr>
      <w:bookmarkStart w:id="20" w:name="_Toc317176688"/>
      <w:bookmarkStart w:id="21" w:name="_Toc459022609"/>
      <w:r>
        <w:rPr>
          <w:rFonts w:ascii="Calibri" w:hAnsi="Calibri"/>
        </w:rPr>
        <w:t>5.5. Řízení MŠ</w:t>
      </w:r>
      <w:bookmarkEnd w:id="20"/>
      <w:bookmarkEnd w:id="21"/>
    </w:p>
    <w:p w:rsidR="00BC3F5F" w:rsidRDefault="00BC3F5F">
      <w:pPr>
        <w:jc w:val="both"/>
        <w:rPr>
          <w:rFonts w:ascii="Calibri" w:hAnsi="Calibri"/>
          <w:color w:val="632423"/>
        </w:rPr>
      </w:pPr>
    </w:p>
    <w:p w:rsidR="00BC3F5F" w:rsidRDefault="00F53FF8">
      <w:pPr>
        <w:jc w:val="both"/>
        <w:rPr>
          <w:rFonts w:ascii="Calibri" w:hAnsi="Calibri"/>
        </w:rPr>
      </w:pPr>
      <w:r>
        <w:rPr>
          <w:rFonts w:ascii="Calibri" w:hAnsi="Calibri"/>
        </w:rPr>
        <w:tab/>
        <w:t>Vedením MŠ je pověřena vedoucí učitelka, která zajišťuje plynulý chod MŠ. Měla by vést kolektiv k postupnému utváření pohodové atmosféry. Měla by respektovat potřeby jednotlivých zaměstnanců MŠ a usilovat o jejich naplňování.</w:t>
      </w:r>
    </w:p>
    <w:p w:rsidR="00BC3F5F" w:rsidRDefault="00F53FF8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 </w:t>
      </w:r>
      <w:r>
        <w:rPr>
          <w:rFonts w:ascii="Calibri" w:hAnsi="Calibri"/>
        </w:rPr>
        <w:tab/>
        <w:t xml:space="preserve">Na začátku každého školního roku je na úvodní poradě každý zaměstnanec seznámen se svými povinnostmi. Průběžně při každodenní komunikaci jsou zaměstnanci informováni o všech aktivitách MŠ. </w:t>
      </w:r>
    </w:p>
    <w:p w:rsidR="00BC3F5F" w:rsidRDefault="00F53FF8">
      <w:pPr>
        <w:jc w:val="both"/>
        <w:rPr>
          <w:rFonts w:ascii="Calibri" w:hAnsi="Calibri"/>
        </w:rPr>
      </w:pPr>
      <w:r>
        <w:rPr>
          <w:rFonts w:ascii="Calibri" w:hAnsi="Calibri"/>
        </w:rPr>
        <w:tab/>
        <w:t xml:space="preserve">Porady se konají dle potřeb MŠ. Ke vzdělávacímu obsahu ŠVP se učitelky vyjadřují průběžně a to na poradách během celého školního roku. Na konci tohoto roku je dokončena evaluace ŠVP, nejdéle jednou za dva roky. </w:t>
      </w:r>
    </w:p>
    <w:p w:rsidR="00BC3F5F" w:rsidRDefault="00F53FF8">
      <w:pPr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tab/>
        <w:t xml:space="preserve">Učitelky bývají oceňovány za aktivity v práci s dětmi a to vedoucí učitelkou popř. ředitelkou ZŠ a MŠ Chvalšiny. Jsou vítány podnětné návrhy k práci a rozvíjení dětí, které bývají nejčastěji předkládány na poradách a společně projednávány, popř. naplánovány. </w:t>
      </w:r>
    </w:p>
    <w:p w:rsidR="00BC3F5F" w:rsidRDefault="00F53FF8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MŠ se postupně zapojuje do vytváření webových stránek školy, jejichž prostřednictvím prezentuje své aktivity a sděluje rodičům důležité informace. </w:t>
      </w:r>
    </w:p>
    <w:p w:rsidR="00BC3F5F" w:rsidRDefault="00F53FF8">
      <w:pPr>
        <w:jc w:val="both"/>
        <w:rPr>
          <w:rFonts w:ascii="Calibri" w:hAnsi="Calibri"/>
        </w:rPr>
      </w:pPr>
      <w:r>
        <w:rPr>
          <w:rFonts w:ascii="Calibri" w:hAnsi="Calibri"/>
        </w:rPr>
        <w:tab/>
        <w:t xml:space="preserve">Kontrolní činnost pedagogické práce probíhá autoevaluací učitelek a hospitacemi vedoucí učitelky. Na základě těchto podkladů jsou vyvozovány závěry pro další práci. </w:t>
      </w:r>
    </w:p>
    <w:p w:rsidR="00BC3F5F" w:rsidRDefault="00BC3F5F">
      <w:pPr>
        <w:jc w:val="both"/>
        <w:rPr>
          <w:rFonts w:ascii="Calibri" w:hAnsi="Calibri"/>
        </w:rPr>
      </w:pPr>
    </w:p>
    <w:p w:rsidR="00BC3F5F" w:rsidRDefault="00BC3F5F">
      <w:pPr>
        <w:jc w:val="both"/>
        <w:rPr>
          <w:rFonts w:ascii="Calibri" w:hAnsi="Calibri"/>
        </w:rPr>
      </w:pPr>
    </w:p>
    <w:p w:rsidR="00BC3F5F" w:rsidRDefault="00F53FF8">
      <w:pPr>
        <w:pStyle w:val="Nadpis2"/>
        <w:rPr>
          <w:rFonts w:ascii="Calibri" w:hAnsi="Calibri"/>
        </w:rPr>
      </w:pPr>
      <w:bookmarkStart w:id="22" w:name="_Toc317176689"/>
      <w:bookmarkStart w:id="23" w:name="_Toc459022610"/>
      <w:r>
        <w:rPr>
          <w:rFonts w:ascii="Calibri" w:hAnsi="Calibri"/>
        </w:rPr>
        <w:t>5.6. Personální a pedagogické zajištění</w:t>
      </w:r>
      <w:bookmarkEnd w:id="22"/>
      <w:bookmarkEnd w:id="23"/>
    </w:p>
    <w:p w:rsidR="00BC3F5F" w:rsidRDefault="00BC3F5F">
      <w:pPr>
        <w:jc w:val="both"/>
        <w:rPr>
          <w:rFonts w:ascii="Calibri" w:hAnsi="Calibri"/>
          <w:color w:val="632423"/>
        </w:rPr>
      </w:pPr>
    </w:p>
    <w:p w:rsidR="00BC3F5F" w:rsidRDefault="00F53FF8">
      <w:pPr>
        <w:jc w:val="both"/>
        <w:rPr>
          <w:rFonts w:ascii="Calibri" w:hAnsi="Calibri"/>
        </w:rPr>
      </w:pPr>
      <w:r>
        <w:rPr>
          <w:rFonts w:ascii="Calibri" w:hAnsi="Calibri"/>
        </w:rPr>
        <w:tab/>
        <w:t>Provoz MŠ zabezpečuje jedna školnice, která obstarává i úklid. Z důvodu individuálních potřeb MŠ má dělenou pracovní směnu.</w:t>
      </w:r>
    </w:p>
    <w:p w:rsidR="00BC3F5F" w:rsidRDefault="00F53FF8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 </w:t>
      </w:r>
      <w:r>
        <w:rPr>
          <w:rFonts w:ascii="Calibri" w:hAnsi="Calibri"/>
        </w:rPr>
        <w:tab/>
        <w:t>O chod kuchyně se stará jedna kvalifikovaná kuchařka.</w:t>
      </w:r>
    </w:p>
    <w:p w:rsidR="00BC3F5F" w:rsidRDefault="00F53FF8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 </w:t>
      </w:r>
      <w:r>
        <w:rPr>
          <w:rFonts w:ascii="Calibri" w:hAnsi="Calibri"/>
        </w:rPr>
        <w:tab/>
        <w:t xml:space="preserve">Vzdělávání dětí zajišťuje pedagogický personál sestávající ze tří odborně kvalifikovaných pracovnic a jedné nekvalifikované pracovnice (učitelka s vysokoškolským pedagogickým vzděláním, pedagog volného času). Tři učitelky jsou zaměstnány na plný úvazek, jedna učitelka pak na pracovní úvazek 87,1%  a ve stanovené zákonné lhůtě si doplní odbornou kvalifikaci pro učitelku MŠ. Pedagogické pracovnice se průběžně vzdělávají, účastní se odborných seminářů DVPP (minimálně dvakrát ročně). Výběr těchto seminářů je v plné kompetenci učitelek (volba dle svého uvážení a aktuálních potřeb). Po absolvování konkrétního semináře seznamují ostatní kolegyně s jeho obsahem. </w:t>
      </w:r>
    </w:p>
    <w:p w:rsidR="00BC3F5F" w:rsidRDefault="00BC3F5F">
      <w:pPr>
        <w:jc w:val="both"/>
        <w:rPr>
          <w:rFonts w:ascii="Calibri" w:hAnsi="Calibri"/>
          <w:sz w:val="28"/>
          <w:szCs w:val="28"/>
        </w:rPr>
      </w:pPr>
    </w:p>
    <w:p w:rsidR="00BC3F5F" w:rsidRDefault="00F53FF8">
      <w:pPr>
        <w:pStyle w:val="Nadpis2"/>
        <w:rPr>
          <w:rFonts w:ascii="Calibri" w:hAnsi="Calibri"/>
        </w:rPr>
      </w:pPr>
      <w:bookmarkStart w:id="24" w:name="_Toc317176690"/>
      <w:bookmarkStart w:id="25" w:name="_Toc459022611"/>
      <w:r>
        <w:rPr>
          <w:rFonts w:ascii="Calibri" w:hAnsi="Calibri"/>
        </w:rPr>
        <w:t>5.7. Spoluúčast rodičů</w:t>
      </w:r>
      <w:bookmarkEnd w:id="24"/>
      <w:bookmarkEnd w:id="25"/>
    </w:p>
    <w:p w:rsidR="00BC3F5F" w:rsidRDefault="00BC3F5F">
      <w:pPr>
        <w:jc w:val="both"/>
        <w:rPr>
          <w:rFonts w:ascii="Calibri" w:hAnsi="Calibri"/>
          <w:color w:val="632423"/>
        </w:rPr>
      </w:pPr>
    </w:p>
    <w:p w:rsidR="00BC3F5F" w:rsidRDefault="00F53FF8">
      <w:pPr>
        <w:jc w:val="both"/>
        <w:rPr>
          <w:rFonts w:ascii="Calibri" w:hAnsi="Calibri"/>
        </w:rPr>
      </w:pPr>
      <w:r>
        <w:rPr>
          <w:rFonts w:ascii="Calibri" w:hAnsi="Calibri"/>
        </w:rPr>
        <w:tab/>
        <w:t xml:space="preserve">Jak je již zde několikrát zmiňováno, kolektiv zaměstnanců MŠ usiluje o partnerskou spolupráci rodičů. Na pravidelných rodičovských schůzkách se snažíme s rodiči společně diskutovat nad problémy, které MŠ aktuálně trápí. </w:t>
      </w:r>
    </w:p>
    <w:p w:rsidR="00BC3F5F" w:rsidRDefault="00F53FF8">
      <w:pPr>
        <w:jc w:val="both"/>
        <w:rPr>
          <w:rFonts w:ascii="Calibri" w:hAnsi="Calibri"/>
        </w:rPr>
      </w:pPr>
      <w:r>
        <w:rPr>
          <w:rFonts w:ascii="Calibri" w:hAnsi="Calibri"/>
        </w:rPr>
        <w:tab/>
        <w:t>Pro upevnění pozitivních vztahů mezi rodiči a personálem MŠ pořádáme několikrát ročně společné tvůrčí dílny.</w:t>
      </w:r>
    </w:p>
    <w:p w:rsidR="00BC3F5F" w:rsidRDefault="00F53FF8">
      <w:pPr>
        <w:jc w:val="both"/>
        <w:rPr>
          <w:rFonts w:ascii="Calibri" w:hAnsi="Calibri"/>
        </w:rPr>
      </w:pPr>
      <w:r>
        <w:rPr>
          <w:rFonts w:ascii="Calibri" w:hAnsi="Calibri"/>
        </w:rPr>
        <w:tab/>
        <w:t>Rodičům rovněž nabízíme konzultace v čase, kdy jim to vyhovuje.</w:t>
      </w:r>
    </w:p>
    <w:p w:rsidR="00BC3F5F" w:rsidRDefault="00F53FF8">
      <w:pPr>
        <w:jc w:val="both"/>
        <w:rPr>
          <w:rFonts w:ascii="Calibri" w:hAnsi="Calibri"/>
        </w:rPr>
      </w:pPr>
      <w:r>
        <w:rPr>
          <w:rFonts w:ascii="Calibri" w:hAnsi="Calibri"/>
        </w:rPr>
        <w:tab/>
        <w:t xml:space="preserve">Usilujeme o zapojení rodičů do vzdělávání dětí, využíváme jejich profesí k prožitkovému učení, podle možností i ke zkvalitnění prostředí MŠ. Dětem dáváme najevo, že si jejich rodičů vážíme a respektujeme je. </w:t>
      </w:r>
    </w:p>
    <w:p w:rsidR="00BC3F5F" w:rsidRDefault="00F53FF8">
      <w:pPr>
        <w:jc w:val="both"/>
        <w:rPr>
          <w:rFonts w:ascii="Calibri" w:hAnsi="Calibri"/>
        </w:rPr>
      </w:pPr>
      <w:r>
        <w:rPr>
          <w:rFonts w:ascii="Calibri" w:hAnsi="Calibri"/>
        </w:rPr>
        <w:tab/>
        <w:t xml:space="preserve">Pro utváření pozitivních vztahů s rodiči bychom rády v průběhu dvou let začaly připravovat speciální odborné semináře určené přímo jim (např. zdravá výživa či typologie dětí). Jako první krok bychom chtěly zvolit dotazníky – jejich prostřednictvím hodláme zjišťovat konkrétní zájmy rodičů. V případě pozitivní odezvy začneme zajišťovat případné odborníky na daná témata.  </w:t>
      </w:r>
    </w:p>
    <w:p w:rsidR="00846A3B" w:rsidRDefault="00846A3B">
      <w:pPr>
        <w:jc w:val="both"/>
        <w:rPr>
          <w:rFonts w:ascii="Calibri" w:hAnsi="Calibri"/>
        </w:rPr>
      </w:pPr>
    </w:p>
    <w:p w:rsidR="00846A3B" w:rsidRDefault="00846A3B">
      <w:pPr>
        <w:jc w:val="both"/>
        <w:rPr>
          <w:rFonts w:ascii="Calibri" w:hAnsi="Calibri"/>
        </w:rPr>
      </w:pPr>
    </w:p>
    <w:p w:rsidR="00BC3F5F" w:rsidRDefault="00BC3F5F">
      <w:pPr>
        <w:jc w:val="both"/>
        <w:rPr>
          <w:rFonts w:ascii="Calibri" w:hAnsi="Calibri"/>
        </w:rPr>
      </w:pPr>
    </w:p>
    <w:p w:rsidR="00BC3F5F" w:rsidRPr="00846A3B" w:rsidRDefault="00F53FF8">
      <w:pPr>
        <w:pStyle w:val="Nadpis1"/>
        <w:rPr>
          <w:rFonts w:ascii="Calibri" w:hAnsi="Calibri"/>
          <w:color w:val="2E74B5" w:themeColor="accent1" w:themeShade="BF"/>
        </w:rPr>
      </w:pPr>
      <w:bookmarkStart w:id="26" w:name="_Toc317176691"/>
      <w:bookmarkStart w:id="27" w:name="_Toc459022612"/>
      <w:r w:rsidRPr="00846A3B">
        <w:rPr>
          <w:rFonts w:ascii="Calibri" w:hAnsi="Calibri"/>
          <w:color w:val="2E74B5" w:themeColor="accent1" w:themeShade="BF"/>
        </w:rPr>
        <w:lastRenderedPageBreak/>
        <w:t>6. Evaluační systém</w:t>
      </w:r>
      <w:bookmarkEnd w:id="26"/>
      <w:bookmarkEnd w:id="27"/>
    </w:p>
    <w:p w:rsidR="00BC3F5F" w:rsidRDefault="00BC3F5F">
      <w:pPr>
        <w:jc w:val="both"/>
        <w:rPr>
          <w:rFonts w:ascii="Calibri" w:hAnsi="Calibri"/>
          <w:b/>
          <w:color w:val="632423"/>
        </w:rPr>
      </w:pPr>
    </w:p>
    <w:p w:rsidR="00BC3F5F" w:rsidRDefault="00F53FF8">
      <w:pPr>
        <w:ind w:firstLine="360"/>
        <w:jc w:val="both"/>
        <w:rPr>
          <w:rFonts w:ascii="Calibri" w:hAnsi="Calibri"/>
        </w:rPr>
      </w:pPr>
      <w:r>
        <w:rPr>
          <w:rFonts w:ascii="Calibri" w:hAnsi="Calibri"/>
        </w:rPr>
        <w:t>ŠVP MŠ Chvalšiny evalujeme minimálně jednou za dva roky. Hodnotíme všechny části ŠVP, popř. je podle aktuální potřeby upravujeme. Rovněž vyhodnocujeme propojenost s RVP PV.</w:t>
      </w:r>
    </w:p>
    <w:p w:rsidR="00BC3F5F" w:rsidRDefault="00F53FF8">
      <w:pPr>
        <w:numPr>
          <w:ilvl w:val="0"/>
          <w:numId w:val="2"/>
        </w:numPr>
        <w:jc w:val="both"/>
      </w:pPr>
      <w:r>
        <w:rPr>
          <w:rFonts w:ascii="Calibri" w:hAnsi="Calibri"/>
          <w:b/>
          <w:i/>
        </w:rPr>
        <w:t>Identifikační údaje školy</w:t>
      </w:r>
      <w:r>
        <w:rPr>
          <w:rFonts w:ascii="Calibri" w:hAnsi="Calibri"/>
        </w:rPr>
        <w:tab/>
        <w:t>- vyhodnocujeme, zda došlo k nějaké změně - upravujeme, pokud dojde ke změně</w:t>
      </w:r>
    </w:p>
    <w:p w:rsidR="00BC3F5F" w:rsidRDefault="00F53FF8">
      <w:pPr>
        <w:numPr>
          <w:ilvl w:val="0"/>
          <w:numId w:val="2"/>
        </w:numPr>
        <w:jc w:val="both"/>
      </w:pPr>
      <w:r>
        <w:rPr>
          <w:rFonts w:ascii="Calibri" w:hAnsi="Calibri"/>
          <w:b/>
          <w:i/>
        </w:rPr>
        <w:t>Obecná charakteristika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ab/>
        <w:t>- upravujeme pouze, pokud dojde k zásadním změnám v charakteristice</w:t>
      </w:r>
    </w:p>
    <w:p w:rsidR="00BC3F5F" w:rsidRDefault="00BC3F5F">
      <w:pPr>
        <w:rPr>
          <w:rFonts w:ascii="Calibri" w:hAnsi="Calibri"/>
        </w:rPr>
      </w:pPr>
    </w:p>
    <w:p w:rsidR="00BC3F5F" w:rsidRDefault="00BC3F5F">
      <w:pPr>
        <w:rPr>
          <w:rFonts w:ascii="Calibri" w:hAnsi="Calibri"/>
        </w:rPr>
      </w:pPr>
    </w:p>
    <w:tbl>
      <w:tblPr>
        <w:tblW w:w="963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83"/>
        <w:gridCol w:w="3515"/>
        <w:gridCol w:w="3037"/>
      </w:tblGrid>
      <w:tr w:rsidR="00BC3F5F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F5F" w:rsidRDefault="00F53FF8">
            <w:pPr>
              <w:rPr>
                <w:rFonts w:ascii="Calibri" w:hAnsi="Calibri"/>
                <w:b/>
                <w:color w:val="FF0000"/>
              </w:rPr>
            </w:pPr>
            <w:r>
              <w:rPr>
                <w:rFonts w:ascii="Calibri" w:hAnsi="Calibri"/>
                <w:b/>
                <w:color w:val="FF0000"/>
              </w:rPr>
              <w:t>Cíl evaluace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F5F" w:rsidRDefault="00F53FF8">
            <w:pPr>
              <w:rPr>
                <w:rFonts w:ascii="Calibri" w:hAnsi="Calibri"/>
                <w:b/>
                <w:color w:val="FF0000"/>
              </w:rPr>
            </w:pPr>
            <w:r>
              <w:rPr>
                <w:rFonts w:ascii="Calibri" w:hAnsi="Calibri"/>
                <w:b/>
                <w:color w:val="FF0000"/>
              </w:rPr>
              <w:t>Metoda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F5F" w:rsidRDefault="00F53FF8">
            <w:pPr>
              <w:rPr>
                <w:rFonts w:ascii="Calibri" w:hAnsi="Calibri"/>
                <w:b/>
                <w:color w:val="FF0000"/>
              </w:rPr>
            </w:pPr>
            <w:r>
              <w:rPr>
                <w:rFonts w:ascii="Calibri" w:hAnsi="Calibri"/>
                <w:b/>
                <w:color w:val="FF0000"/>
              </w:rPr>
              <w:t>Odpovědnost</w:t>
            </w:r>
          </w:p>
        </w:tc>
      </w:tr>
      <w:tr w:rsidR="00BC3F5F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F5F" w:rsidRDefault="00F53FF8">
            <w:pPr>
              <w:rPr>
                <w:rFonts w:ascii="Calibri" w:hAnsi="Calibri"/>
                <w:color w:val="548DD4"/>
              </w:rPr>
            </w:pPr>
            <w:r>
              <w:rPr>
                <w:rFonts w:ascii="Calibri" w:hAnsi="Calibri"/>
                <w:color w:val="548DD4"/>
              </w:rPr>
              <w:t>Životospráva: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F5F" w:rsidRDefault="00BC3F5F">
            <w:pPr>
              <w:rPr>
                <w:rFonts w:ascii="Calibri" w:hAnsi="Calibri"/>
              </w:rPr>
            </w:pP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F5F" w:rsidRDefault="00BC3F5F">
            <w:pPr>
              <w:rPr>
                <w:rFonts w:ascii="Calibri" w:hAnsi="Calibri"/>
              </w:rPr>
            </w:pPr>
          </w:p>
        </w:tc>
      </w:tr>
      <w:tr w:rsidR="00BC3F5F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F5F" w:rsidRDefault="00F53FF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Zdravá strava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F5F" w:rsidRDefault="00F53FF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Jednání s vedoucí stravování a kuchařkou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F5F" w:rsidRDefault="00F53FF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Vedoucí učitelka</w:t>
            </w:r>
          </w:p>
        </w:tc>
      </w:tr>
      <w:tr w:rsidR="00BC3F5F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F5F" w:rsidRDefault="00F53FF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Pitný režim – ovocné a zakysané nápoje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F5F" w:rsidRDefault="00F53FF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Jednání s vedoucí stravování a kuchařkou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F5F" w:rsidRDefault="00F53FF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Vedoucí učitelka</w:t>
            </w:r>
          </w:p>
        </w:tc>
      </w:tr>
      <w:tr w:rsidR="00BC3F5F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F5F" w:rsidRDefault="00F53FF8">
            <w:pPr>
              <w:rPr>
                <w:rFonts w:ascii="Calibri" w:hAnsi="Calibri"/>
                <w:color w:val="548DD4"/>
              </w:rPr>
            </w:pPr>
            <w:r>
              <w:rPr>
                <w:rFonts w:ascii="Calibri" w:hAnsi="Calibri"/>
                <w:color w:val="548DD4"/>
              </w:rPr>
              <w:t>Psychosociální podmínky: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F5F" w:rsidRDefault="00BC3F5F">
            <w:pPr>
              <w:rPr>
                <w:rFonts w:ascii="Calibri" w:hAnsi="Calibri"/>
              </w:rPr>
            </w:pP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F5F" w:rsidRDefault="00BC3F5F">
            <w:pPr>
              <w:rPr>
                <w:rFonts w:ascii="Calibri" w:hAnsi="Calibri"/>
              </w:rPr>
            </w:pPr>
          </w:p>
        </w:tc>
      </w:tr>
      <w:tr w:rsidR="00BC3F5F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F5F" w:rsidRDefault="00F53FF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Usnadnění adaptace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F5F" w:rsidRDefault="00F53FF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Spolupráce s rodiči, dotazníky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F5F" w:rsidRDefault="00F53FF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Učitelky MŠ</w:t>
            </w:r>
          </w:p>
        </w:tc>
      </w:tr>
      <w:tr w:rsidR="00BC3F5F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F5F" w:rsidRDefault="00F53FF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MŠ otevřená rodičům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F5F" w:rsidRDefault="00F53FF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Dny pro rodiče s dětmi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F5F" w:rsidRDefault="00F53FF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Vedoucí učitelka</w:t>
            </w:r>
          </w:p>
        </w:tc>
      </w:tr>
      <w:tr w:rsidR="00BC3F5F">
        <w:tblPrEx>
          <w:tblCellMar>
            <w:top w:w="0" w:type="dxa"/>
            <w:bottom w:w="0" w:type="dxa"/>
          </w:tblCellMar>
        </w:tblPrEx>
        <w:trPr>
          <w:trHeight w:val="864"/>
        </w:trPr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F5F" w:rsidRDefault="00F53FF8">
            <w:pPr>
              <w:rPr>
                <w:rFonts w:ascii="Calibri" w:hAnsi="Calibri"/>
                <w:color w:val="548DD4"/>
              </w:rPr>
            </w:pPr>
            <w:r>
              <w:rPr>
                <w:rFonts w:ascii="Calibri" w:hAnsi="Calibri"/>
                <w:color w:val="548DD4"/>
              </w:rPr>
              <w:t>Personální a pedagogické zajištění: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F5F" w:rsidRDefault="00BC3F5F">
            <w:pPr>
              <w:rPr>
                <w:rFonts w:ascii="Calibri" w:hAnsi="Calibri"/>
              </w:rPr>
            </w:pP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F5F" w:rsidRDefault="00BC3F5F">
            <w:pPr>
              <w:rPr>
                <w:rFonts w:ascii="Calibri" w:hAnsi="Calibri"/>
              </w:rPr>
            </w:pPr>
          </w:p>
        </w:tc>
      </w:tr>
      <w:tr w:rsidR="00BC3F5F">
        <w:tblPrEx>
          <w:tblCellMar>
            <w:top w:w="0" w:type="dxa"/>
            <w:bottom w:w="0" w:type="dxa"/>
          </w:tblCellMar>
        </w:tblPrEx>
        <w:trPr>
          <w:trHeight w:val="878"/>
        </w:trPr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F5F" w:rsidRDefault="00F53FF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Rozšiřování odbornosti zaměstnanců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F5F" w:rsidRDefault="00F53FF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Účast na odborných seminářích a školeních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F5F" w:rsidRDefault="00F53FF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Všichni zaměstnanci MŠ</w:t>
            </w:r>
          </w:p>
        </w:tc>
      </w:tr>
      <w:tr w:rsidR="00BC3F5F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F5F" w:rsidRDefault="00F53FF8">
            <w:pPr>
              <w:rPr>
                <w:rFonts w:ascii="Calibri" w:hAnsi="Calibri"/>
                <w:color w:val="548DD4"/>
              </w:rPr>
            </w:pPr>
            <w:r>
              <w:rPr>
                <w:rFonts w:ascii="Calibri" w:hAnsi="Calibri"/>
                <w:color w:val="548DD4"/>
              </w:rPr>
              <w:t>Spoluúčast rodičů: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F5F" w:rsidRDefault="00BC3F5F">
            <w:pPr>
              <w:rPr>
                <w:rFonts w:ascii="Calibri" w:hAnsi="Calibri"/>
              </w:rPr>
            </w:pP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F5F" w:rsidRDefault="00BC3F5F">
            <w:pPr>
              <w:rPr>
                <w:rFonts w:ascii="Calibri" w:hAnsi="Calibri"/>
              </w:rPr>
            </w:pPr>
          </w:p>
        </w:tc>
      </w:tr>
      <w:tr w:rsidR="00BC3F5F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F5F" w:rsidRDefault="00F53FF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Rodič partnerem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F5F" w:rsidRDefault="00F53FF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Aktivní a efektivní komunikace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F5F" w:rsidRDefault="00F53FF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Učitelky MŠ</w:t>
            </w:r>
          </w:p>
        </w:tc>
      </w:tr>
      <w:tr w:rsidR="00BC3F5F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F5F" w:rsidRDefault="00F53FF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Osvěta rodičům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F5F" w:rsidRDefault="00F53FF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Konání odborných seminářů pro rodiče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F5F" w:rsidRDefault="00F53FF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Učitelky MŠ</w:t>
            </w:r>
          </w:p>
        </w:tc>
      </w:tr>
      <w:tr w:rsidR="00BC3F5F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F5F" w:rsidRDefault="00F53FF8">
            <w:pPr>
              <w:rPr>
                <w:rFonts w:ascii="Calibri" w:hAnsi="Calibri"/>
                <w:color w:val="548DD4"/>
              </w:rPr>
            </w:pPr>
            <w:r>
              <w:rPr>
                <w:rFonts w:ascii="Calibri" w:hAnsi="Calibri"/>
                <w:color w:val="548DD4"/>
              </w:rPr>
              <w:t>Vzdělávací obsah: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F5F" w:rsidRDefault="00BC3F5F">
            <w:pPr>
              <w:rPr>
                <w:rFonts w:ascii="Calibri" w:hAnsi="Calibri"/>
              </w:rPr>
            </w:pP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F5F" w:rsidRDefault="00BC3F5F">
            <w:pPr>
              <w:rPr>
                <w:rFonts w:ascii="Calibri" w:hAnsi="Calibri"/>
              </w:rPr>
            </w:pPr>
          </w:p>
        </w:tc>
      </w:tr>
      <w:tr w:rsidR="00BC3F5F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F5F" w:rsidRDefault="00F53FF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Individuální přístup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F5F" w:rsidRDefault="00F53FF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Vedení portfolia dítěte, diagnostika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F5F" w:rsidRDefault="00F53FF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Učitelky MŠ</w:t>
            </w:r>
          </w:p>
        </w:tc>
      </w:tr>
      <w:tr w:rsidR="00BC3F5F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F5F" w:rsidRDefault="00BC3F5F">
            <w:pPr>
              <w:rPr>
                <w:rFonts w:ascii="Calibri" w:hAnsi="Calibri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F5F" w:rsidRDefault="00BC3F5F">
            <w:pPr>
              <w:rPr>
                <w:rFonts w:ascii="Calibri" w:hAnsi="Calibri"/>
              </w:rPr>
            </w:pP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F5F" w:rsidRDefault="00BC3F5F">
            <w:pPr>
              <w:rPr>
                <w:rFonts w:ascii="Calibri" w:hAnsi="Calibri"/>
              </w:rPr>
            </w:pPr>
          </w:p>
        </w:tc>
      </w:tr>
    </w:tbl>
    <w:p w:rsidR="00BC3F5F" w:rsidRDefault="00BC3F5F">
      <w:pPr>
        <w:rPr>
          <w:rFonts w:ascii="Calibri" w:hAnsi="Calibri"/>
        </w:rPr>
      </w:pPr>
    </w:p>
    <w:p w:rsidR="00BC3F5F" w:rsidRDefault="00BC3F5F">
      <w:pPr>
        <w:rPr>
          <w:rFonts w:ascii="Calibri" w:hAnsi="Calibri"/>
        </w:rPr>
      </w:pPr>
    </w:p>
    <w:p w:rsidR="00BC3F5F" w:rsidRPr="00846A3B" w:rsidRDefault="00F53FF8">
      <w:pPr>
        <w:pStyle w:val="Nadpis1"/>
        <w:rPr>
          <w:rFonts w:ascii="Calibri" w:hAnsi="Calibri"/>
          <w:color w:val="2E74B5" w:themeColor="accent1" w:themeShade="BF"/>
        </w:rPr>
      </w:pPr>
      <w:bookmarkStart w:id="28" w:name="_Toc317176692"/>
      <w:bookmarkStart w:id="29" w:name="_Toc459022613"/>
      <w:r w:rsidRPr="00846A3B">
        <w:rPr>
          <w:rFonts w:ascii="Calibri" w:hAnsi="Calibri"/>
          <w:color w:val="2E74B5" w:themeColor="accent1" w:themeShade="BF"/>
        </w:rPr>
        <w:t>7. Obsah Školního vzdělávacího programu</w:t>
      </w:r>
      <w:bookmarkEnd w:id="28"/>
      <w:bookmarkEnd w:id="29"/>
    </w:p>
    <w:p w:rsidR="00BC3F5F" w:rsidRDefault="00BC3F5F">
      <w:pPr>
        <w:jc w:val="both"/>
        <w:rPr>
          <w:rFonts w:ascii="Calibri" w:hAnsi="Calibri"/>
          <w:b/>
          <w:sz w:val="32"/>
          <w:szCs w:val="32"/>
        </w:rPr>
      </w:pPr>
    </w:p>
    <w:p w:rsidR="00BC3F5F" w:rsidRDefault="00F53FF8">
      <w:pPr>
        <w:jc w:val="both"/>
      </w:pPr>
      <w:r>
        <w:rPr>
          <w:rFonts w:ascii="Calibri" w:hAnsi="Calibri"/>
          <w:b/>
          <w:sz w:val="32"/>
          <w:szCs w:val="32"/>
        </w:rPr>
        <w:tab/>
      </w:r>
      <w:r>
        <w:rPr>
          <w:rFonts w:ascii="Calibri" w:hAnsi="Calibri"/>
        </w:rPr>
        <w:t xml:space="preserve">Naše mateřská škola se rozprostírá v malé obci, kde jsou stále uctívány české tradice, lidé zde žijí vesnickým stylem života. Tento fakt považujeme za přednost a tomu odpovídá i vzdělávací obsah našeho ŠVP. </w:t>
      </w:r>
    </w:p>
    <w:p w:rsidR="00BC3F5F" w:rsidRDefault="00F53FF8">
      <w:pPr>
        <w:ind w:firstLine="708"/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t xml:space="preserve">Snažíme se co nejvhodnější cestou děti motivovat tradičním rozdělováním témat podle ročních období a přirozeným způsobem je seznamovat se životem na vsi. Zároveň je také vedeme ke správné orientaci v městském prostředí a přibližujeme jim tamní život. </w:t>
      </w:r>
    </w:p>
    <w:p w:rsidR="00BC3F5F" w:rsidRDefault="00F53FF8">
      <w:pPr>
        <w:jc w:val="both"/>
        <w:rPr>
          <w:rFonts w:ascii="Calibri" w:hAnsi="Calibri"/>
        </w:rPr>
      </w:pPr>
      <w:r>
        <w:rPr>
          <w:rFonts w:ascii="Calibri" w:hAnsi="Calibri"/>
        </w:rPr>
        <w:tab/>
      </w:r>
    </w:p>
    <w:p w:rsidR="00BC3F5F" w:rsidRDefault="00BC3F5F">
      <w:pPr>
        <w:rPr>
          <w:rFonts w:ascii="Calibri" w:hAnsi="Calibri"/>
        </w:rPr>
      </w:pPr>
    </w:p>
    <w:p w:rsidR="00BC3F5F" w:rsidRDefault="00BC3F5F">
      <w:pPr>
        <w:jc w:val="center"/>
        <w:rPr>
          <w:rFonts w:ascii="Calibri" w:hAnsi="Calibri"/>
        </w:rPr>
      </w:pPr>
    </w:p>
    <w:p w:rsidR="00BC3F5F" w:rsidRDefault="00F53FF8">
      <w:pPr>
        <w:jc w:val="center"/>
        <w:rPr>
          <w:rFonts w:ascii="Calibri" w:hAnsi="Calibri"/>
          <w:b/>
          <w:i/>
          <w:sz w:val="28"/>
          <w:szCs w:val="28"/>
          <w:u w:val="single"/>
        </w:rPr>
      </w:pPr>
      <w:r>
        <w:rPr>
          <w:rFonts w:ascii="Calibri" w:hAnsi="Calibri"/>
          <w:b/>
          <w:i/>
          <w:sz w:val="28"/>
          <w:szCs w:val="28"/>
          <w:u w:val="single"/>
        </w:rPr>
        <w:t>„Kouzelná cesta poznání aneb jak se z Neználka stal Všeználek“</w:t>
      </w:r>
    </w:p>
    <w:p w:rsidR="00BC3F5F" w:rsidRDefault="00BC3F5F">
      <w:pPr>
        <w:rPr>
          <w:rFonts w:ascii="Calibri" w:hAnsi="Calibri"/>
          <w:color w:val="4A442A"/>
        </w:rPr>
      </w:pPr>
    </w:p>
    <w:p w:rsidR="00BC3F5F" w:rsidRDefault="00BC3F5F">
      <w:pPr>
        <w:rPr>
          <w:rFonts w:ascii="Calibri" w:hAnsi="Calibri"/>
          <w:color w:val="4A442A"/>
        </w:rPr>
      </w:pPr>
    </w:p>
    <w:p w:rsidR="00BC3F5F" w:rsidRDefault="00F53FF8">
      <w:pPr>
        <w:jc w:val="both"/>
      </w:pPr>
      <w:r>
        <w:rPr>
          <w:rFonts w:ascii="Calibri" w:hAnsi="Calibri"/>
          <w:color w:val="00B050"/>
        </w:rPr>
        <w:tab/>
      </w:r>
      <w:r>
        <w:rPr>
          <w:rFonts w:ascii="Calibri" w:hAnsi="Calibri"/>
        </w:rPr>
        <w:t>Jelikož přirozeností dětí je prožívání života prostřednictvím fantazie a pohádkového světa, bude se životem naší společnosti děti seznamovat skřítek. Ten je postupně s kamarádem Neználkem připraví na co nejpřirozenější vstup do života a do dalšího vzdělávání.</w:t>
      </w:r>
    </w:p>
    <w:p w:rsidR="00BC3F5F" w:rsidRDefault="00BC3F5F">
      <w:pPr>
        <w:jc w:val="both"/>
        <w:rPr>
          <w:rFonts w:ascii="Calibri" w:hAnsi="Calibri"/>
          <w:b/>
          <w:i/>
          <w:color w:val="00B050"/>
          <w:u w:val="single"/>
        </w:rPr>
      </w:pPr>
    </w:p>
    <w:p w:rsidR="00BC3F5F" w:rsidRDefault="00BC3F5F">
      <w:pPr>
        <w:jc w:val="both"/>
        <w:rPr>
          <w:rFonts w:ascii="Calibri" w:hAnsi="Calibri"/>
          <w:b/>
          <w:i/>
          <w:color w:val="00B050"/>
          <w:u w:val="single"/>
        </w:rPr>
      </w:pPr>
    </w:p>
    <w:p w:rsidR="00BC3F5F" w:rsidRDefault="00BC3F5F">
      <w:pPr>
        <w:rPr>
          <w:rFonts w:ascii="Calibri" w:hAnsi="Calibri"/>
          <w:b/>
          <w:i/>
          <w:color w:val="00B050"/>
          <w:u w:val="single"/>
        </w:rPr>
      </w:pPr>
    </w:p>
    <w:p w:rsidR="00BC3F5F" w:rsidRPr="00846A3B" w:rsidRDefault="00BC3F5F">
      <w:pPr>
        <w:jc w:val="center"/>
        <w:rPr>
          <w:rFonts w:ascii="Calibri" w:hAnsi="Calibri"/>
          <w:b/>
          <w:color w:val="2E74B5" w:themeColor="accent1" w:themeShade="BF"/>
          <w:sz w:val="28"/>
          <w:szCs w:val="28"/>
        </w:rPr>
      </w:pPr>
    </w:p>
    <w:p w:rsidR="00BC3F5F" w:rsidRPr="00846A3B" w:rsidRDefault="00F53FF8">
      <w:pPr>
        <w:jc w:val="center"/>
        <w:rPr>
          <w:rFonts w:ascii="Calibri" w:hAnsi="Calibri"/>
          <w:b/>
          <w:color w:val="2E74B5" w:themeColor="accent1" w:themeShade="BF"/>
          <w:sz w:val="28"/>
          <w:szCs w:val="28"/>
        </w:rPr>
      </w:pPr>
      <w:r w:rsidRPr="00846A3B">
        <w:rPr>
          <w:rFonts w:ascii="Calibri" w:hAnsi="Calibri"/>
          <w:b/>
          <w:color w:val="2E74B5" w:themeColor="accent1" w:themeShade="BF"/>
          <w:sz w:val="28"/>
          <w:szCs w:val="28"/>
        </w:rPr>
        <w:t>SKŘÍTCI OBJEVUJÍ BAREVNÝ PODZIM</w:t>
      </w:r>
    </w:p>
    <w:p w:rsidR="00BC3F5F" w:rsidRDefault="00BC3F5F">
      <w:pPr>
        <w:rPr>
          <w:rFonts w:ascii="Calibri" w:hAnsi="Calibri"/>
          <w:b/>
        </w:rPr>
      </w:pPr>
    </w:p>
    <w:p w:rsidR="00BC3F5F" w:rsidRDefault="00F53FF8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Obsah</w:t>
      </w:r>
    </w:p>
    <w:p w:rsidR="00BC3F5F" w:rsidRDefault="00BC3F5F">
      <w:pPr>
        <w:rPr>
          <w:rFonts w:ascii="Calibri" w:hAnsi="Calibri"/>
          <w:b/>
        </w:rPr>
      </w:pPr>
    </w:p>
    <w:p w:rsidR="00BC3F5F" w:rsidRDefault="00F53FF8">
      <w:pPr>
        <w:ind w:firstLine="708"/>
        <w:jc w:val="both"/>
        <w:rPr>
          <w:rFonts w:ascii="Calibri" w:hAnsi="Calibri"/>
        </w:rPr>
      </w:pPr>
      <w:r>
        <w:rPr>
          <w:rFonts w:ascii="Calibri" w:hAnsi="Calibri"/>
        </w:rPr>
        <w:t>Aby vstup dítěte do nového prostředí MŠ byl co nejpříjemnější a nejpřirozenější, snažíme se o to jít ruku v ruce s jeho rodinou. Děti se postupně seznamují s prostředím MŠ, režimem dne, učitelkami a novými kamarády. Společně s dětmi vytváříme pravidla soužití v MŠ. Poznáváme plody podzimu, pozorujeme změny v přírodě a život zvířat kolem nás, pracujeme s přírodními materiály, aktivně poznáváme tradice naší společnosti.</w:t>
      </w:r>
    </w:p>
    <w:p w:rsidR="00BC3F5F" w:rsidRDefault="00BC3F5F">
      <w:pPr>
        <w:ind w:firstLine="708"/>
        <w:jc w:val="both"/>
        <w:rPr>
          <w:rFonts w:ascii="Calibri" w:hAnsi="Calibri"/>
        </w:rPr>
      </w:pPr>
    </w:p>
    <w:p w:rsidR="00BC3F5F" w:rsidRDefault="00F53FF8">
      <w:pPr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Záměry</w:t>
      </w:r>
    </w:p>
    <w:p w:rsidR="00BC3F5F" w:rsidRDefault="00F53FF8">
      <w:pPr>
        <w:jc w:val="both"/>
        <w:rPr>
          <w:rFonts w:ascii="Calibri" w:hAnsi="Calibri"/>
        </w:rPr>
      </w:pPr>
      <w:r>
        <w:rPr>
          <w:rFonts w:ascii="Calibri" w:hAnsi="Calibri"/>
        </w:rPr>
        <w:t>= seznámit se s prostředím MŠ</w:t>
      </w:r>
      <w:r>
        <w:rPr>
          <w:rFonts w:ascii="Calibri" w:hAnsi="Calibri"/>
        </w:rPr>
        <w:tab/>
      </w:r>
    </w:p>
    <w:p w:rsidR="00BC3F5F" w:rsidRDefault="00F53FF8">
      <w:pPr>
        <w:jc w:val="both"/>
        <w:rPr>
          <w:rFonts w:ascii="Calibri" w:hAnsi="Calibri"/>
        </w:rPr>
      </w:pPr>
      <w:r>
        <w:rPr>
          <w:rFonts w:ascii="Calibri" w:hAnsi="Calibri"/>
        </w:rPr>
        <w:t>= bezpečně se pohybovat po MŠ</w:t>
      </w:r>
      <w:r>
        <w:rPr>
          <w:rFonts w:ascii="Calibri" w:hAnsi="Calibri"/>
        </w:rPr>
        <w:tab/>
      </w:r>
    </w:p>
    <w:p w:rsidR="00BC3F5F" w:rsidRDefault="00F53FF8">
      <w:pPr>
        <w:jc w:val="both"/>
        <w:rPr>
          <w:rFonts w:ascii="Calibri" w:hAnsi="Calibri"/>
        </w:rPr>
      </w:pPr>
      <w:r>
        <w:rPr>
          <w:rFonts w:ascii="Calibri" w:hAnsi="Calibri"/>
        </w:rPr>
        <w:t>= zvládání chůze po schodech MŠ, střídání nohou</w:t>
      </w:r>
    </w:p>
    <w:p w:rsidR="00BC3F5F" w:rsidRDefault="00F53FF8">
      <w:pPr>
        <w:jc w:val="both"/>
        <w:rPr>
          <w:rFonts w:ascii="Calibri" w:hAnsi="Calibri"/>
        </w:rPr>
      </w:pPr>
      <w:r>
        <w:rPr>
          <w:rFonts w:ascii="Calibri" w:hAnsi="Calibri"/>
        </w:rPr>
        <w:t>= rozvíjet sebeobsluhu dítěte</w:t>
      </w:r>
    </w:p>
    <w:p w:rsidR="00BC3F5F" w:rsidRDefault="00F53FF8">
      <w:pPr>
        <w:jc w:val="both"/>
        <w:rPr>
          <w:rFonts w:ascii="Calibri" w:hAnsi="Calibri"/>
        </w:rPr>
      </w:pPr>
      <w:r>
        <w:rPr>
          <w:rFonts w:ascii="Calibri" w:hAnsi="Calibri"/>
        </w:rPr>
        <w:t>= osvojit si režim MŠ</w:t>
      </w:r>
    </w:p>
    <w:p w:rsidR="00BC3F5F" w:rsidRDefault="00F53FF8">
      <w:pPr>
        <w:jc w:val="both"/>
        <w:rPr>
          <w:rFonts w:ascii="Calibri" w:hAnsi="Calibri"/>
        </w:rPr>
      </w:pPr>
      <w:r>
        <w:rPr>
          <w:rFonts w:ascii="Calibri" w:hAnsi="Calibri"/>
        </w:rPr>
        <w:t>= vytvořit pocit důvěry u dětí</w:t>
      </w:r>
    </w:p>
    <w:p w:rsidR="00BC3F5F" w:rsidRDefault="00F53FF8">
      <w:pPr>
        <w:jc w:val="both"/>
        <w:rPr>
          <w:rFonts w:ascii="Calibri" w:hAnsi="Calibri"/>
        </w:rPr>
      </w:pPr>
      <w:r>
        <w:rPr>
          <w:rFonts w:ascii="Calibri" w:hAnsi="Calibri"/>
        </w:rPr>
        <w:t>= nebát se sdělit své potřeby a přání</w:t>
      </w:r>
    </w:p>
    <w:p w:rsidR="00BC3F5F" w:rsidRDefault="00F53FF8">
      <w:pPr>
        <w:jc w:val="both"/>
        <w:rPr>
          <w:rFonts w:ascii="Calibri" w:hAnsi="Calibri"/>
        </w:rPr>
      </w:pPr>
      <w:r>
        <w:rPr>
          <w:rFonts w:ascii="Calibri" w:hAnsi="Calibri"/>
        </w:rPr>
        <w:t>= pomoci začlenit se do skupiny</w:t>
      </w:r>
    </w:p>
    <w:p w:rsidR="00BC3F5F" w:rsidRDefault="00F53FF8">
      <w:pPr>
        <w:jc w:val="both"/>
        <w:rPr>
          <w:rFonts w:ascii="Calibri" w:hAnsi="Calibri"/>
        </w:rPr>
      </w:pPr>
      <w:r>
        <w:rPr>
          <w:rFonts w:ascii="Calibri" w:hAnsi="Calibri"/>
        </w:rPr>
        <w:t>= zvládat odloučení od rodičů</w:t>
      </w:r>
    </w:p>
    <w:p w:rsidR="00BC3F5F" w:rsidRDefault="00F53FF8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= vytvářet společně s dětmi pravidla </w:t>
      </w:r>
    </w:p>
    <w:p w:rsidR="00BC3F5F" w:rsidRDefault="00F53FF8">
      <w:pPr>
        <w:jc w:val="both"/>
        <w:rPr>
          <w:rFonts w:ascii="Calibri" w:hAnsi="Calibri"/>
        </w:rPr>
      </w:pPr>
      <w:r>
        <w:rPr>
          <w:rFonts w:ascii="Calibri" w:hAnsi="Calibri"/>
        </w:rPr>
        <w:t>= podporovat vznikající přátelství</w:t>
      </w:r>
    </w:p>
    <w:p w:rsidR="00BC3F5F" w:rsidRDefault="00F53FF8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= napomáhat při sebeprosazování </w:t>
      </w:r>
    </w:p>
    <w:p w:rsidR="00BC3F5F" w:rsidRDefault="00F53FF8">
      <w:pPr>
        <w:jc w:val="both"/>
        <w:rPr>
          <w:rFonts w:ascii="Calibri" w:hAnsi="Calibri"/>
        </w:rPr>
      </w:pPr>
      <w:r>
        <w:rPr>
          <w:rFonts w:ascii="Calibri" w:hAnsi="Calibri"/>
        </w:rPr>
        <w:t>= podporovat identitu dítěte</w:t>
      </w:r>
    </w:p>
    <w:p w:rsidR="00BC3F5F" w:rsidRDefault="00F53FF8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= seznamovat se s prostředím MŠ a okolím obce </w:t>
      </w:r>
    </w:p>
    <w:p w:rsidR="00BC3F5F" w:rsidRDefault="00F53FF8">
      <w:pPr>
        <w:jc w:val="both"/>
      </w:pPr>
      <w:r>
        <w:rPr>
          <w:rFonts w:ascii="Calibri" w:hAnsi="Calibri"/>
        </w:rPr>
        <w:t xml:space="preserve">= poznávání kulturního života </w:t>
      </w:r>
    </w:p>
    <w:p w:rsidR="00BC3F5F" w:rsidRDefault="00F53FF8">
      <w:pPr>
        <w:jc w:val="both"/>
        <w:rPr>
          <w:rFonts w:ascii="Calibri" w:hAnsi="Calibri"/>
        </w:rPr>
      </w:pPr>
      <w:r>
        <w:rPr>
          <w:rFonts w:ascii="Calibri" w:hAnsi="Calibri"/>
        </w:rPr>
        <w:t>= vytvořit dětem vhodné podmínky k snadné adaptaci v MŠ</w:t>
      </w:r>
    </w:p>
    <w:p w:rsidR="00BC3F5F" w:rsidRDefault="00F53FF8">
      <w:pPr>
        <w:jc w:val="both"/>
        <w:rPr>
          <w:rFonts w:ascii="Calibri" w:hAnsi="Calibri"/>
        </w:rPr>
      </w:pPr>
      <w:r>
        <w:rPr>
          <w:rFonts w:ascii="Calibri" w:hAnsi="Calibri"/>
        </w:rPr>
        <w:t>= umět pojmenovat a rozlišit různé plody podzimu</w:t>
      </w:r>
    </w:p>
    <w:p w:rsidR="00BC3F5F" w:rsidRDefault="00F53FF8">
      <w:pPr>
        <w:jc w:val="both"/>
        <w:rPr>
          <w:rFonts w:ascii="Calibri" w:hAnsi="Calibri"/>
        </w:rPr>
      </w:pPr>
      <w:r>
        <w:rPr>
          <w:rFonts w:ascii="Calibri" w:hAnsi="Calibri"/>
        </w:rPr>
        <w:t>= naučit děti vnímat změny v přírodě</w:t>
      </w:r>
    </w:p>
    <w:p w:rsidR="00BC3F5F" w:rsidRDefault="00F53FF8">
      <w:pPr>
        <w:jc w:val="both"/>
        <w:rPr>
          <w:rFonts w:ascii="Calibri" w:hAnsi="Calibri"/>
        </w:rPr>
      </w:pPr>
      <w:r>
        <w:rPr>
          <w:rFonts w:ascii="Calibri" w:hAnsi="Calibri"/>
        </w:rPr>
        <w:t>= probouzet v dětech chuť poznávat a objevovat nové věci</w:t>
      </w:r>
    </w:p>
    <w:p w:rsidR="00BC3F5F" w:rsidRDefault="00F53FF8">
      <w:pPr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t>= seznámit děti s tradicemi podzimu</w:t>
      </w:r>
    </w:p>
    <w:p w:rsidR="00BC3F5F" w:rsidRDefault="00BC3F5F">
      <w:pPr>
        <w:jc w:val="both"/>
        <w:rPr>
          <w:rFonts w:ascii="Calibri" w:hAnsi="Calibri"/>
        </w:rPr>
      </w:pPr>
    </w:p>
    <w:p w:rsidR="00BC3F5F" w:rsidRDefault="00F53FF8">
      <w:pPr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Činnosti</w:t>
      </w:r>
    </w:p>
    <w:p w:rsidR="00BC3F5F" w:rsidRDefault="00BC3F5F">
      <w:pPr>
        <w:jc w:val="both"/>
        <w:rPr>
          <w:rFonts w:ascii="Calibri" w:hAnsi="Calibri"/>
          <w:b/>
        </w:rPr>
      </w:pPr>
    </w:p>
    <w:p w:rsidR="00BC3F5F" w:rsidRDefault="00F53FF8">
      <w:pPr>
        <w:jc w:val="both"/>
        <w:rPr>
          <w:rFonts w:ascii="Calibri" w:hAnsi="Calibri"/>
        </w:rPr>
      </w:pPr>
      <w:r>
        <w:rPr>
          <w:rFonts w:ascii="Calibri" w:hAnsi="Calibri"/>
        </w:rPr>
        <w:t>= volná hra, pohybové aktivity, tvořivé činnosti, výtvarné činnosti, motivační činnosti</w:t>
      </w:r>
    </w:p>
    <w:p w:rsidR="00BC3F5F" w:rsidRDefault="00F53FF8">
      <w:pPr>
        <w:jc w:val="both"/>
        <w:rPr>
          <w:rFonts w:ascii="Calibri" w:hAnsi="Calibri"/>
        </w:rPr>
      </w:pPr>
      <w:r>
        <w:rPr>
          <w:rFonts w:ascii="Calibri" w:hAnsi="Calibri"/>
        </w:rPr>
        <w:t>= hry ve skupinách, námětové, konstruktivní</w:t>
      </w:r>
    </w:p>
    <w:p w:rsidR="00BC3F5F" w:rsidRDefault="00F53FF8">
      <w:pPr>
        <w:jc w:val="both"/>
        <w:rPr>
          <w:rFonts w:ascii="Calibri" w:hAnsi="Calibri"/>
        </w:rPr>
      </w:pPr>
      <w:r>
        <w:rPr>
          <w:rFonts w:ascii="Calibri" w:hAnsi="Calibri"/>
        </w:rPr>
        <w:t>= komunitní a komunikační kruhy</w:t>
      </w:r>
    </w:p>
    <w:p w:rsidR="00BC3F5F" w:rsidRDefault="00F53FF8">
      <w:pPr>
        <w:jc w:val="both"/>
        <w:rPr>
          <w:rFonts w:ascii="Calibri" w:hAnsi="Calibri"/>
        </w:rPr>
      </w:pPr>
      <w:r>
        <w:rPr>
          <w:rFonts w:ascii="Calibri" w:hAnsi="Calibri"/>
        </w:rPr>
        <w:t>= dramatizace</w:t>
      </w:r>
    </w:p>
    <w:p w:rsidR="00BC3F5F" w:rsidRDefault="00F53FF8">
      <w:pPr>
        <w:jc w:val="both"/>
        <w:rPr>
          <w:rFonts w:ascii="Calibri" w:hAnsi="Calibri"/>
        </w:rPr>
      </w:pPr>
      <w:r>
        <w:rPr>
          <w:rFonts w:ascii="Calibri" w:hAnsi="Calibri"/>
        </w:rPr>
        <w:t>= logopedická prevence, nácvik správného dýchání</w:t>
      </w:r>
    </w:p>
    <w:p w:rsidR="00BC3F5F" w:rsidRDefault="00F53FF8">
      <w:pPr>
        <w:jc w:val="both"/>
        <w:rPr>
          <w:rFonts w:ascii="Calibri" w:hAnsi="Calibri"/>
        </w:rPr>
      </w:pPr>
      <w:r>
        <w:rPr>
          <w:rFonts w:ascii="Calibri" w:hAnsi="Calibri"/>
        </w:rPr>
        <w:t>= rozvoj hrubé a jemné motoriky</w:t>
      </w:r>
    </w:p>
    <w:p w:rsidR="00BC3F5F" w:rsidRDefault="00F53FF8">
      <w:pPr>
        <w:jc w:val="both"/>
        <w:rPr>
          <w:rFonts w:ascii="Calibri" w:hAnsi="Calibri"/>
        </w:rPr>
      </w:pPr>
      <w:r>
        <w:rPr>
          <w:rFonts w:ascii="Calibri" w:hAnsi="Calibri"/>
        </w:rPr>
        <w:t>= vyprávění toho, co dítě vidělo nebo slyšelo</w:t>
      </w:r>
    </w:p>
    <w:p w:rsidR="00BC3F5F" w:rsidRDefault="00F53FF8">
      <w:pPr>
        <w:jc w:val="both"/>
        <w:rPr>
          <w:rFonts w:ascii="Calibri" w:hAnsi="Calibri"/>
        </w:rPr>
      </w:pPr>
      <w:r>
        <w:rPr>
          <w:rFonts w:ascii="Calibri" w:hAnsi="Calibri"/>
        </w:rPr>
        <w:t>= přednes, zpěv písní</w:t>
      </w:r>
    </w:p>
    <w:p w:rsidR="00BC3F5F" w:rsidRDefault="00F53FF8">
      <w:pPr>
        <w:jc w:val="both"/>
        <w:rPr>
          <w:rFonts w:ascii="Calibri" w:hAnsi="Calibri"/>
        </w:rPr>
      </w:pPr>
      <w:r>
        <w:rPr>
          <w:rFonts w:ascii="Calibri" w:hAnsi="Calibri"/>
        </w:rPr>
        <w:t>= činnosti vedoucí k rozlišování zvuků a tvarů</w:t>
      </w:r>
    </w:p>
    <w:p w:rsidR="00BC3F5F" w:rsidRDefault="00F53FF8">
      <w:pPr>
        <w:jc w:val="both"/>
        <w:rPr>
          <w:rFonts w:ascii="Calibri" w:hAnsi="Calibri"/>
        </w:rPr>
      </w:pPr>
      <w:r>
        <w:rPr>
          <w:rFonts w:ascii="Calibri" w:hAnsi="Calibri"/>
        </w:rPr>
        <w:t>= prosociální hry</w:t>
      </w:r>
    </w:p>
    <w:p w:rsidR="00BC3F5F" w:rsidRDefault="00F53FF8">
      <w:pPr>
        <w:jc w:val="both"/>
        <w:rPr>
          <w:rFonts w:ascii="Calibri" w:hAnsi="Calibri"/>
        </w:rPr>
      </w:pPr>
      <w:r>
        <w:rPr>
          <w:rFonts w:ascii="Calibri" w:hAnsi="Calibri"/>
        </w:rPr>
        <w:t>= kooperativní činnosti ve dvojicích</w:t>
      </w:r>
    </w:p>
    <w:p w:rsidR="00BC3F5F" w:rsidRDefault="00F53FF8">
      <w:pPr>
        <w:jc w:val="both"/>
        <w:rPr>
          <w:rFonts w:ascii="Calibri" w:hAnsi="Calibri"/>
        </w:rPr>
      </w:pPr>
      <w:r>
        <w:rPr>
          <w:rFonts w:ascii="Calibri" w:hAnsi="Calibri"/>
        </w:rPr>
        <w:t>= procházky po obci</w:t>
      </w:r>
    </w:p>
    <w:p w:rsidR="00BC3F5F" w:rsidRDefault="00F53FF8">
      <w:pPr>
        <w:jc w:val="both"/>
        <w:rPr>
          <w:rFonts w:ascii="Calibri" w:hAnsi="Calibri"/>
        </w:rPr>
      </w:pPr>
      <w:r>
        <w:rPr>
          <w:rFonts w:ascii="Calibri" w:hAnsi="Calibri"/>
        </w:rPr>
        <w:t>= divadelní představení, návštěva výchovného koncertu</w:t>
      </w:r>
    </w:p>
    <w:p w:rsidR="00BC3F5F" w:rsidRDefault="00F53FF8">
      <w:pPr>
        <w:jc w:val="both"/>
        <w:rPr>
          <w:rFonts w:ascii="Calibri" w:hAnsi="Calibri"/>
        </w:rPr>
      </w:pPr>
      <w:r>
        <w:rPr>
          <w:rFonts w:ascii="Calibri" w:hAnsi="Calibri"/>
        </w:rPr>
        <w:t>= vytváření pravidel, formou hry, rozhovoru, hledáním společného řešení problému</w:t>
      </w:r>
    </w:p>
    <w:p w:rsidR="00BC3F5F" w:rsidRDefault="00F53FF8">
      <w:pPr>
        <w:jc w:val="both"/>
        <w:rPr>
          <w:rFonts w:ascii="Calibri" w:hAnsi="Calibri"/>
        </w:rPr>
      </w:pPr>
      <w:r>
        <w:rPr>
          <w:rFonts w:ascii="Calibri" w:hAnsi="Calibri"/>
        </w:rPr>
        <w:t>= vytváření piktogramů</w:t>
      </w:r>
    </w:p>
    <w:p w:rsidR="00BC3F5F" w:rsidRDefault="00F53FF8">
      <w:pPr>
        <w:jc w:val="both"/>
        <w:rPr>
          <w:rFonts w:ascii="Calibri" w:hAnsi="Calibri"/>
        </w:rPr>
      </w:pPr>
      <w:r>
        <w:rPr>
          <w:rFonts w:ascii="Calibri" w:hAnsi="Calibri"/>
        </w:rPr>
        <w:t>= ekologicky motivované aktivity</w:t>
      </w:r>
    </w:p>
    <w:p w:rsidR="00BC3F5F" w:rsidRDefault="00F53FF8">
      <w:pPr>
        <w:jc w:val="both"/>
        <w:rPr>
          <w:rFonts w:ascii="Calibri" w:hAnsi="Calibri"/>
        </w:rPr>
      </w:pPr>
      <w:r>
        <w:rPr>
          <w:rFonts w:ascii="Calibri" w:hAnsi="Calibri"/>
        </w:rPr>
        <w:t>= setkání a akce s rodiči a dětmi</w:t>
      </w:r>
    </w:p>
    <w:p w:rsidR="00BC3F5F" w:rsidRDefault="00BC3F5F">
      <w:pPr>
        <w:jc w:val="both"/>
        <w:rPr>
          <w:rFonts w:ascii="Calibri" w:hAnsi="Calibri"/>
        </w:rPr>
      </w:pPr>
    </w:p>
    <w:p w:rsidR="00BC3F5F" w:rsidRDefault="00BC3F5F">
      <w:pPr>
        <w:jc w:val="both"/>
        <w:rPr>
          <w:rFonts w:ascii="Calibri" w:hAnsi="Calibri"/>
        </w:rPr>
      </w:pPr>
    </w:p>
    <w:p w:rsidR="00BC3F5F" w:rsidRDefault="00F53FF8">
      <w:pPr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Kompetence</w:t>
      </w:r>
    </w:p>
    <w:p w:rsidR="00BC3F5F" w:rsidRDefault="00BC3F5F">
      <w:pPr>
        <w:jc w:val="both"/>
        <w:rPr>
          <w:rFonts w:ascii="Calibri" w:hAnsi="Calibri"/>
          <w:b/>
        </w:rPr>
      </w:pPr>
    </w:p>
    <w:p w:rsidR="00BC3F5F" w:rsidRDefault="00F53FF8">
      <w:pPr>
        <w:jc w:val="both"/>
        <w:rPr>
          <w:rFonts w:ascii="Calibri" w:hAnsi="Calibri"/>
        </w:rPr>
      </w:pPr>
      <w:r>
        <w:rPr>
          <w:rFonts w:ascii="Calibri" w:hAnsi="Calibri"/>
        </w:rPr>
        <w:t>= dítě bude znát své jméno a jména některých svých kamarádů</w:t>
      </w:r>
    </w:p>
    <w:p w:rsidR="00BC3F5F" w:rsidRDefault="00F53FF8">
      <w:pPr>
        <w:jc w:val="both"/>
        <w:rPr>
          <w:rFonts w:ascii="Calibri" w:hAnsi="Calibri"/>
        </w:rPr>
      </w:pPr>
      <w:r>
        <w:rPr>
          <w:rFonts w:ascii="Calibri" w:hAnsi="Calibri"/>
        </w:rPr>
        <w:t>= dítě bude znát svou značku v MŠ</w:t>
      </w:r>
    </w:p>
    <w:p w:rsidR="00BC3F5F" w:rsidRDefault="00F53FF8">
      <w:pPr>
        <w:jc w:val="both"/>
        <w:rPr>
          <w:rFonts w:ascii="Calibri" w:hAnsi="Calibri"/>
        </w:rPr>
      </w:pPr>
      <w:r>
        <w:rPr>
          <w:rFonts w:ascii="Calibri" w:hAnsi="Calibri"/>
        </w:rPr>
        <w:t>= dítě se bude orientovat v prostředí MŠ</w:t>
      </w:r>
    </w:p>
    <w:p w:rsidR="00BC3F5F" w:rsidRDefault="00F53FF8">
      <w:pPr>
        <w:jc w:val="both"/>
        <w:rPr>
          <w:rFonts w:ascii="Calibri" w:hAnsi="Calibri"/>
        </w:rPr>
      </w:pPr>
      <w:r>
        <w:rPr>
          <w:rFonts w:ascii="Calibri" w:hAnsi="Calibri"/>
        </w:rPr>
        <w:t>= dítě bude znát pravidla soužití v MŠ</w:t>
      </w:r>
    </w:p>
    <w:p w:rsidR="00BC3F5F" w:rsidRDefault="00F53FF8">
      <w:pPr>
        <w:jc w:val="both"/>
        <w:rPr>
          <w:rFonts w:ascii="Calibri" w:hAnsi="Calibri"/>
        </w:rPr>
      </w:pPr>
      <w:r>
        <w:rPr>
          <w:rFonts w:ascii="Calibri" w:hAnsi="Calibri"/>
        </w:rPr>
        <w:t>= dítě si bude postupně vytvářet důvěru k učitelkám</w:t>
      </w:r>
    </w:p>
    <w:p w:rsidR="00BC3F5F" w:rsidRDefault="00F53FF8">
      <w:pPr>
        <w:jc w:val="both"/>
        <w:rPr>
          <w:rFonts w:ascii="Calibri" w:hAnsi="Calibri"/>
        </w:rPr>
      </w:pPr>
      <w:r>
        <w:rPr>
          <w:rFonts w:ascii="Calibri" w:hAnsi="Calibri"/>
        </w:rPr>
        <w:t>= dítě bude umět pojmenovat některé plody podzimu</w:t>
      </w:r>
    </w:p>
    <w:p w:rsidR="00BC3F5F" w:rsidRDefault="00F53FF8">
      <w:pPr>
        <w:jc w:val="both"/>
        <w:rPr>
          <w:rFonts w:ascii="Calibri" w:hAnsi="Calibri"/>
        </w:rPr>
      </w:pPr>
      <w:r>
        <w:rPr>
          <w:rFonts w:ascii="Calibri" w:hAnsi="Calibri"/>
        </w:rPr>
        <w:t>= dítě bude znát typické znaky podzimu</w:t>
      </w:r>
    </w:p>
    <w:p w:rsidR="00BC3F5F" w:rsidRDefault="00F53FF8">
      <w:pPr>
        <w:jc w:val="both"/>
        <w:rPr>
          <w:rFonts w:ascii="Calibri" w:hAnsi="Calibri"/>
        </w:rPr>
      </w:pPr>
      <w:r>
        <w:rPr>
          <w:rFonts w:ascii="Calibri" w:hAnsi="Calibri"/>
        </w:rPr>
        <w:t>= dítě bude postupně poznávat barvy</w:t>
      </w:r>
    </w:p>
    <w:p w:rsidR="00BC3F5F" w:rsidRDefault="00F53FF8">
      <w:pPr>
        <w:jc w:val="both"/>
        <w:rPr>
          <w:rFonts w:ascii="Calibri" w:hAnsi="Calibri"/>
        </w:rPr>
      </w:pPr>
      <w:r>
        <w:rPr>
          <w:rFonts w:ascii="Calibri" w:hAnsi="Calibri"/>
        </w:rPr>
        <w:t>= dítě se bude seznamovat s životem zvířat kolem nás</w:t>
      </w:r>
    </w:p>
    <w:p w:rsidR="00BC3F5F" w:rsidRDefault="00F53FF8">
      <w:pPr>
        <w:jc w:val="both"/>
        <w:rPr>
          <w:rFonts w:ascii="Calibri" w:hAnsi="Calibri"/>
        </w:rPr>
      </w:pPr>
      <w:r>
        <w:rPr>
          <w:rFonts w:ascii="Calibri" w:hAnsi="Calibri"/>
        </w:rPr>
        <w:t>= dítě bude znát krátké básně, písně a říkadla s podzimní tématikou</w:t>
      </w:r>
    </w:p>
    <w:p w:rsidR="00BC3F5F" w:rsidRDefault="00F53FF8">
      <w:pPr>
        <w:jc w:val="both"/>
        <w:rPr>
          <w:rFonts w:ascii="Calibri" w:hAnsi="Calibri"/>
        </w:rPr>
      </w:pPr>
      <w:r>
        <w:rPr>
          <w:rFonts w:ascii="Calibri" w:hAnsi="Calibri"/>
        </w:rPr>
        <w:t>= dítě bude umět rozlišit některé zvuky</w:t>
      </w:r>
    </w:p>
    <w:p w:rsidR="00BC3F5F" w:rsidRDefault="00BC3F5F">
      <w:pPr>
        <w:jc w:val="both"/>
        <w:rPr>
          <w:rFonts w:ascii="Calibri" w:hAnsi="Calibri"/>
          <w:b/>
          <w:sz w:val="28"/>
          <w:szCs w:val="28"/>
        </w:rPr>
      </w:pPr>
    </w:p>
    <w:p w:rsidR="00BC3F5F" w:rsidRDefault="00F53FF8">
      <w:pPr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Rizika</w:t>
      </w:r>
    </w:p>
    <w:p w:rsidR="00BC3F5F" w:rsidRDefault="00BC3F5F">
      <w:pPr>
        <w:jc w:val="both"/>
        <w:rPr>
          <w:rFonts w:ascii="Calibri" w:hAnsi="Calibri"/>
          <w:b/>
        </w:rPr>
      </w:pPr>
    </w:p>
    <w:p w:rsidR="00BC3F5F" w:rsidRDefault="00F53FF8">
      <w:pPr>
        <w:jc w:val="both"/>
        <w:rPr>
          <w:rFonts w:ascii="Calibri" w:hAnsi="Calibri"/>
        </w:rPr>
      </w:pPr>
      <w:r>
        <w:rPr>
          <w:rFonts w:ascii="Calibri" w:hAnsi="Calibri"/>
        </w:rPr>
        <w:t>= neúspěšná adaptace v MŠ</w:t>
      </w:r>
    </w:p>
    <w:p w:rsidR="00BC3F5F" w:rsidRDefault="00F53FF8">
      <w:pPr>
        <w:jc w:val="both"/>
        <w:rPr>
          <w:rFonts w:ascii="Calibri" w:hAnsi="Calibri"/>
        </w:rPr>
      </w:pPr>
      <w:r>
        <w:rPr>
          <w:rFonts w:ascii="Calibri" w:hAnsi="Calibri"/>
        </w:rPr>
        <w:t>= nerespektování pravidel MŠ</w:t>
      </w:r>
    </w:p>
    <w:p w:rsidR="00BC3F5F" w:rsidRDefault="00F53FF8">
      <w:pPr>
        <w:jc w:val="both"/>
        <w:rPr>
          <w:rFonts w:ascii="Calibri" w:hAnsi="Calibri"/>
        </w:rPr>
      </w:pPr>
      <w:r>
        <w:rPr>
          <w:rFonts w:ascii="Calibri" w:hAnsi="Calibri"/>
        </w:rPr>
        <w:t>= nedostatečná orientace v prostorách MŠ</w:t>
      </w:r>
    </w:p>
    <w:p w:rsidR="00BC3F5F" w:rsidRDefault="00F53FF8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= nezvládnutí odloučení od rodičů </w:t>
      </w:r>
    </w:p>
    <w:p w:rsidR="00BC3F5F" w:rsidRDefault="00BC3F5F">
      <w:pPr>
        <w:jc w:val="both"/>
        <w:rPr>
          <w:rFonts w:ascii="Calibri" w:hAnsi="Calibri"/>
        </w:rPr>
      </w:pPr>
    </w:p>
    <w:p w:rsidR="00BC3F5F" w:rsidRDefault="00BC3F5F">
      <w:pPr>
        <w:jc w:val="both"/>
        <w:rPr>
          <w:rFonts w:ascii="Calibri" w:hAnsi="Calibri"/>
        </w:rPr>
      </w:pPr>
    </w:p>
    <w:p w:rsidR="00BC3F5F" w:rsidRDefault="00BC3F5F">
      <w:pPr>
        <w:jc w:val="both"/>
        <w:rPr>
          <w:rFonts w:ascii="Calibri" w:hAnsi="Calibri"/>
        </w:rPr>
      </w:pPr>
    </w:p>
    <w:p w:rsidR="00BC3F5F" w:rsidRDefault="00BC3F5F">
      <w:pPr>
        <w:jc w:val="both"/>
        <w:rPr>
          <w:rFonts w:ascii="Calibri" w:hAnsi="Calibri"/>
        </w:rPr>
      </w:pPr>
    </w:p>
    <w:p w:rsidR="00BC3F5F" w:rsidRPr="00846A3B" w:rsidRDefault="00F53FF8">
      <w:pPr>
        <w:jc w:val="center"/>
        <w:rPr>
          <w:rFonts w:ascii="Calibri" w:hAnsi="Calibri"/>
          <w:b/>
          <w:color w:val="2E74B5" w:themeColor="accent1" w:themeShade="BF"/>
          <w:sz w:val="28"/>
          <w:szCs w:val="28"/>
        </w:rPr>
      </w:pPr>
      <w:r w:rsidRPr="00846A3B">
        <w:rPr>
          <w:rFonts w:ascii="Calibri" w:hAnsi="Calibri"/>
          <w:b/>
          <w:color w:val="2E74B5" w:themeColor="accent1" w:themeShade="BF"/>
          <w:sz w:val="28"/>
          <w:szCs w:val="28"/>
        </w:rPr>
        <w:lastRenderedPageBreak/>
        <w:t>SKŘÍTCI SE ZIMY NEBOJÍ</w:t>
      </w:r>
    </w:p>
    <w:p w:rsidR="00BC3F5F" w:rsidRDefault="00BC3F5F">
      <w:pPr>
        <w:jc w:val="center"/>
        <w:rPr>
          <w:rFonts w:ascii="Calibri" w:hAnsi="Calibri"/>
          <w:b/>
          <w:color w:val="C00000"/>
        </w:rPr>
      </w:pPr>
    </w:p>
    <w:p w:rsidR="00BC3F5F" w:rsidRDefault="00F53FF8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Obsah</w:t>
      </w:r>
    </w:p>
    <w:p w:rsidR="00BC3F5F" w:rsidRDefault="00BC3F5F">
      <w:pPr>
        <w:rPr>
          <w:rFonts w:ascii="Calibri" w:hAnsi="Calibri"/>
          <w:b/>
        </w:rPr>
      </w:pPr>
    </w:p>
    <w:p w:rsidR="00BC3F5F" w:rsidRDefault="00F53FF8">
      <w:pPr>
        <w:ind w:firstLine="708"/>
        <w:jc w:val="both"/>
        <w:rPr>
          <w:rFonts w:ascii="Calibri" w:hAnsi="Calibri"/>
        </w:rPr>
      </w:pPr>
      <w:r>
        <w:rPr>
          <w:rFonts w:ascii="Calibri" w:hAnsi="Calibri"/>
        </w:rPr>
        <w:t>Aby děti získaly ucelený pohled na zimní období, seznamujeme je se zimními tradicemi. Učíme je vnímat zimní přírodu. Ukazujeme jim, jak v tomto období pomáhat lesní zvěři i ptactvu. Využíváme sněhové nadílky k venkovním radovánkám. Děti vedeme ke zdravému životnímu stylu a ochraně svého organismu. Těšíme se na masopustní průvod obcí.</w:t>
      </w:r>
    </w:p>
    <w:p w:rsidR="00BC3F5F" w:rsidRDefault="00BC3F5F">
      <w:pPr>
        <w:jc w:val="both"/>
        <w:rPr>
          <w:rFonts w:ascii="Calibri" w:hAnsi="Calibri"/>
          <w:b/>
        </w:rPr>
      </w:pPr>
    </w:p>
    <w:p w:rsidR="00BC3F5F" w:rsidRDefault="00BC3F5F">
      <w:pPr>
        <w:jc w:val="both"/>
        <w:rPr>
          <w:rFonts w:ascii="Calibri" w:hAnsi="Calibri"/>
          <w:b/>
        </w:rPr>
      </w:pPr>
    </w:p>
    <w:p w:rsidR="00BC3F5F" w:rsidRDefault="00F53FF8">
      <w:pPr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Záměry</w:t>
      </w:r>
    </w:p>
    <w:p w:rsidR="00BC3F5F" w:rsidRDefault="00F53FF8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p w:rsidR="00BC3F5F" w:rsidRDefault="00F53FF8">
      <w:pPr>
        <w:jc w:val="both"/>
        <w:rPr>
          <w:rFonts w:ascii="Calibri" w:hAnsi="Calibri"/>
        </w:rPr>
      </w:pPr>
      <w:r>
        <w:rPr>
          <w:rFonts w:ascii="Calibri" w:hAnsi="Calibri"/>
        </w:rPr>
        <w:t>= seznámit děti se zimními tradicemi, s masopustem</w:t>
      </w:r>
    </w:p>
    <w:p w:rsidR="00BC3F5F" w:rsidRDefault="00F53FF8">
      <w:pPr>
        <w:jc w:val="both"/>
        <w:rPr>
          <w:rFonts w:ascii="Calibri" w:hAnsi="Calibri"/>
        </w:rPr>
      </w:pPr>
      <w:r>
        <w:rPr>
          <w:rFonts w:ascii="Calibri" w:hAnsi="Calibri"/>
        </w:rPr>
        <w:t>= prožívat radost a očekávání z nadcházejících svátků</w:t>
      </w:r>
    </w:p>
    <w:p w:rsidR="00BC3F5F" w:rsidRDefault="00F53FF8">
      <w:pPr>
        <w:jc w:val="both"/>
        <w:rPr>
          <w:rFonts w:ascii="Calibri" w:hAnsi="Calibri"/>
        </w:rPr>
      </w:pPr>
      <w:r>
        <w:rPr>
          <w:rFonts w:ascii="Calibri" w:hAnsi="Calibri"/>
        </w:rPr>
        <w:t>= naučit děti vnímat změny v zimní přírodě</w:t>
      </w:r>
    </w:p>
    <w:p w:rsidR="00BC3F5F" w:rsidRDefault="00F53FF8">
      <w:pPr>
        <w:jc w:val="both"/>
        <w:rPr>
          <w:rFonts w:ascii="Calibri" w:hAnsi="Calibri"/>
        </w:rPr>
      </w:pPr>
      <w:r>
        <w:rPr>
          <w:rFonts w:ascii="Calibri" w:hAnsi="Calibri"/>
        </w:rPr>
        <w:t>= seznámit děti se životem zvířat v zimním období</w:t>
      </w:r>
    </w:p>
    <w:p w:rsidR="00BC3F5F" w:rsidRDefault="00F53FF8">
      <w:pPr>
        <w:jc w:val="both"/>
        <w:rPr>
          <w:rFonts w:ascii="Calibri" w:hAnsi="Calibri"/>
        </w:rPr>
      </w:pPr>
      <w:r>
        <w:rPr>
          <w:rFonts w:ascii="Calibri" w:hAnsi="Calibri"/>
        </w:rPr>
        <w:t>= naučit děti vnímat své tělo a chránit své zdraví</w:t>
      </w:r>
    </w:p>
    <w:p w:rsidR="00BC3F5F" w:rsidRDefault="00F53FF8">
      <w:pPr>
        <w:jc w:val="both"/>
        <w:rPr>
          <w:rFonts w:ascii="Calibri" w:hAnsi="Calibri"/>
        </w:rPr>
      </w:pPr>
      <w:r>
        <w:rPr>
          <w:rFonts w:ascii="Calibri" w:hAnsi="Calibri"/>
        </w:rPr>
        <w:t>= vytváření zdravých životních návyků a postojů jako základů zdravého životního stylu</w:t>
      </w:r>
    </w:p>
    <w:p w:rsidR="00BC3F5F" w:rsidRDefault="00F53FF8">
      <w:pPr>
        <w:jc w:val="both"/>
        <w:rPr>
          <w:rFonts w:ascii="Calibri" w:hAnsi="Calibri"/>
        </w:rPr>
      </w:pPr>
      <w:r>
        <w:rPr>
          <w:rFonts w:ascii="Calibri" w:hAnsi="Calibri"/>
        </w:rPr>
        <w:t>= zvládat pohyb v přírodě na zmrzlém, zasněženém, rozbláceném</w:t>
      </w:r>
    </w:p>
    <w:p w:rsidR="00BC3F5F" w:rsidRDefault="00F53FF8">
      <w:pPr>
        <w:jc w:val="both"/>
        <w:rPr>
          <w:rFonts w:ascii="Calibri" w:hAnsi="Calibri"/>
        </w:rPr>
      </w:pPr>
      <w:r>
        <w:rPr>
          <w:rFonts w:ascii="Calibri" w:hAnsi="Calibri"/>
        </w:rPr>
        <w:t>= ukázat dětem možnost sportovního vyžití v zimním období</w:t>
      </w:r>
    </w:p>
    <w:p w:rsidR="00BC3F5F" w:rsidRDefault="00F53FF8">
      <w:pPr>
        <w:jc w:val="both"/>
        <w:rPr>
          <w:rFonts w:ascii="Calibri" w:hAnsi="Calibri"/>
        </w:rPr>
      </w:pPr>
      <w:r>
        <w:rPr>
          <w:rFonts w:ascii="Calibri" w:hAnsi="Calibri"/>
        </w:rPr>
        <w:t>= umět některé tradiční koledy a umět je reprodukovat</w:t>
      </w:r>
    </w:p>
    <w:p w:rsidR="00BC3F5F" w:rsidRDefault="00F53FF8">
      <w:pPr>
        <w:jc w:val="both"/>
        <w:rPr>
          <w:rFonts w:ascii="Calibri" w:hAnsi="Calibri"/>
        </w:rPr>
      </w:pPr>
      <w:r>
        <w:rPr>
          <w:rFonts w:ascii="Calibri" w:hAnsi="Calibri"/>
        </w:rPr>
        <w:t>= rozvoj kultivovaného projevu, verbální i neverbální komunikace</w:t>
      </w:r>
    </w:p>
    <w:p w:rsidR="00BC3F5F" w:rsidRDefault="00F53FF8">
      <w:pPr>
        <w:jc w:val="both"/>
        <w:rPr>
          <w:rFonts w:ascii="Calibri" w:hAnsi="Calibri"/>
        </w:rPr>
      </w:pPr>
      <w:r>
        <w:rPr>
          <w:rFonts w:ascii="Calibri" w:hAnsi="Calibri"/>
        </w:rPr>
        <w:t>= upevňování vztahů v rodině</w:t>
      </w:r>
    </w:p>
    <w:p w:rsidR="00BC3F5F" w:rsidRDefault="00F53FF8">
      <w:pPr>
        <w:jc w:val="both"/>
        <w:rPr>
          <w:rFonts w:ascii="Calibri" w:hAnsi="Calibri"/>
        </w:rPr>
      </w:pPr>
      <w:r>
        <w:rPr>
          <w:rFonts w:ascii="Calibri" w:hAnsi="Calibri"/>
        </w:rPr>
        <w:t>= seznamování s kulturními tradicemi</w:t>
      </w:r>
    </w:p>
    <w:p w:rsidR="00BC3F5F" w:rsidRDefault="00F53FF8">
      <w:pPr>
        <w:jc w:val="both"/>
        <w:rPr>
          <w:rFonts w:ascii="Calibri" w:hAnsi="Calibri"/>
        </w:rPr>
      </w:pPr>
      <w:r>
        <w:rPr>
          <w:rFonts w:ascii="Calibri" w:hAnsi="Calibri"/>
        </w:rPr>
        <w:t>= seznamování s prostředím ve kterém dítě žije, vytváření pozitivního vztahu k obci, spolupodílení se společenských událostech</w:t>
      </w:r>
    </w:p>
    <w:p w:rsidR="00BC3F5F" w:rsidRDefault="00F53FF8">
      <w:pPr>
        <w:jc w:val="both"/>
        <w:rPr>
          <w:rFonts w:ascii="Calibri" w:hAnsi="Calibri"/>
        </w:rPr>
      </w:pPr>
      <w:r>
        <w:rPr>
          <w:rFonts w:ascii="Calibri" w:hAnsi="Calibri"/>
        </w:rPr>
        <w:t>= učit děti překonávat strach, obavy, pocity úzkosti</w:t>
      </w:r>
    </w:p>
    <w:p w:rsidR="00BC3F5F" w:rsidRDefault="00F53FF8">
      <w:pPr>
        <w:jc w:val="both"/>
        <w:rPr>
          <w:rFonts w:ascii="Calibri" w:hAnsi="Calibri"/>
        </w:rPr>
      </w:pPr>
      <w:r>
        <w:rPr>
          <w:rFonts w:ascii="Calibri" w:hAnsi="Calibri"/>
        </w:rPr>
        <w:t>= učit děti zvládat své emoce</w:t>
      </w:r>
    </w:p>
    <w:p w:rsidR="00BC3F5F" w:rsidRDefault="00BC3F5F">
      <w:pPr>
        <w:jc w:val="both"/>
        <w:rPr>
          <w:rFonts w:ascii="Calibri" w:hAnsi="Calibri"/>
        </w:rPr>
      </w:pPr>
    </w:p>
    <w:p w:rsidR="00BC3F5F" w:rsidRDefault="00F53FF8">
      <w:pPr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Činnosti</w:t>
      </w:r>
    </w:p>
    <w:p w:rsidR="00BC3F5F" w:rsidRDefault="00BC3F5F">
      <w:pPr>
        <w:jc w:val="both"/>
        <w:rPr>
          <w:rFonts w:ascii="Calibri" w:hAnsi="Calibri"/>
          <w:b/>
        </w:rPr>
      </w:pPr>
    </w:p>
    <w:p w:rsidR="00BC3F5F" w:rsidRDefault="00F53FF8">
      <w:pPr>
        <w:jc w:val="both"/>
        <w:rPr>
          <w:rFonts w:ascii="Calibri" w:hAnsi="Calibri"/>
        </w:rPr>
      </w:pPr>
      <w:r>
        <w:rPr>
          <w:rFonts w:ascii="Calibri" w:hAnsi="Calibri"/>
        </w:rPr>
        <w:t>= tvořivé činnosti spojené s tradicemi adventu, s masopustem</w:t>
      </w:r>
    </w:p>
    <w:p w:rsidR="00BC3F5F" w:rsidRDefault="00F53FF8">
      <w:pPr>
        <w:jc w:val="both"/>
        <w:rPr>
          <w:rFonts w:ascii="Calibri" w:hAnsi="Calibri"/>
        </w:rPr>
      </w:pPr>
      <w:r>
        <w:rPr>
          <w:rFonts w:ascii="Calibri" w:hAnsi="Calibri"/>
        </w:rPr>
        <w:t>= pečení cukroví</w:t>
      </w:r>
    </w:p>
    <w:p w:rsidR="00BC3F5F" w:rsidRDefault="00F53FF8">
      <w:pPr>
        <w:jc w:val="both"/>
        <w:rPr>
          <w:rFonts w:ascii="Calibri" w:hAnsi="Calibri"/>
        </w:rPr>
      </w:pPr>
      <w:r>
        <w:rPr>
          <w:rFonts w:ascii="Calibri" w:hAnsi="Calibri"/>
        </w:rPr>
        <w:t>= výroba dárků, vánočních ozdob, vánočních přání, masopustních i karnevalových masek</w:t>
      </w:r>
    </w:p>
    <w:p w:rsidR="00BC3F5F" w:rsidRDefault="00F53FF8">
      <w:pPr>
        <w:jc w:val="both"/>
        <w:rPr>
          <w:rFonts w:ascii="Calibri" w:hAnsi="Calibri"/>
        </w:rPr>
      </w:pPr>
      <w:r>
        <w:rPr>
          <w:rFonts w:ascii="Calibri" w:hAnsi="Calibri"/>
        </w:rPr>
        <w:t>= Mikulášská a vánoční nadílka v MŠ, masopustní průvod, karneval</w:t>
      </w:r>
    </w:p>
    <w:p w:rsidR="00BC3F5F" w:rsidRDefault="00F53FF8">
      <w:pPr>
        <w:jc w:val="both"/>
        <w:rPr>
          <w:rFonts w:ascii="Calibri" w:hAnsi="Calibri"/>
        </w:rPr>
      </w:pPr>
      <w:r>
        <w:rPr>
          <w:rFonts w:ascii="Calibri" w:hAnsi="Calibri"/>
        </w:rPr>
        <w:t>= zpěv koled, poslech příběhů s vánoční tématikou</w:t>
      </w:r>
    </w:p>
    <w:p w:rsidR="00BC3F5F" w:rsidRDefault="00F53FF8">
      <w:pPr>
        <w:jc w:val="both"/>
        <w:rPr>
          <w:rFonts w:ascii="Calibri" w:hAnsi="Calibri"/>
        </w:rPr>
      </w:pPr>
      <w:r>
        <w:rPr>
          <w:rFonts w:ascii="Calibri" w:hAnsi="Calibri"/>
        </w:rPr>
        <w:t>= hry a pokusy se sněhem</w:t>
      </w:r>
    </w:p>
    <w:p w:rsidR="00BC3F5F" w:rsidRDefault="00F53FF8">
      <w:pPr>
        <w:jc w:val="both"/>
        <w:rPr>
          <w:rFonts w:ascii="Calibri" w:hAnsi="Calibri"/>
        </w:rPr>
      </w:pPr>
      <w:r>
        <w:rPr>
          <w:rFonts w:ascii="Calibri" w:hAnsi="Calibri"/>
        </w:rPr>
        <w:t>= bobování, sáňkování</w:t>
      </w:r>
    </w:p>
    <w:p w:rsidR="00BC3F5F" w:rsidRDefault="00F53FF8">
      <w:pPr>
        <w:jc w:val="both"/>
        <w:rPr>
          <w:rFonts w:ascii="Calibri" w:hAnsi="Calibri"/>
        </w:rPr>
      </w:pPr>
      <w:r>
        <w:rPr>
          <w:rFonts w:ascii="Calibri" w:hAnsi="Calibri"/>
        </w:rPr>
        <w:t>= výtvarné činnosti, vystřihování vloček</w:t>
      </w:r>
    </w:p>
    <w:p w:rsidR="00BC3F5F" w:rsidRDefault="00F53FF8">
      <w:pPr>
        <w:jc w:val="both"/>
        <w:rPr>
          <w:rFonts w:ascii="Calibri" w:hAnsi="Calibri"/>
        </w:rPr>
      </w:pPr>
      <w:r>
        <w:rPr>
          <w:rFonts w:ascii="Calibri" w:hAnsi="Calibri"/>
        </w:rPr>
        <w:t>= námětové hry zaměřené na lidské tělo, ochranu a zdraví</w:t>
      </w:r>
    </w:p>
    <w:p w:rsidR="00BC3F5F" w:rsidRDefault="00F53FF8">
      <w:pPr>
        <w:jc w:val="both"/>
        <w:rPr>
          <w:rFonts w:ascii="Calibri" w:hAnsi="Calibri"/>
        </w:rPr>
      </w:pPr>
      <w:r>
        <w:rPr>
          <w:rFonts w:ascii="Calibri" w:hAnsi="Calibri"/>
        </w:rPr>
        <w:t>= krmení lesní zvěře a ptactva</w:t>
      </w:r>
    </w:p>
    <w:p w:rsidR="00BC3F5F" w:rsidRDefault="00F53FF8">
      <w:pPr>
        <w:jc w:val="both"/>
        <w:rPr>
          <w:rFonts w:ascii="Calibri" w:hAnsi="Calibri"/>
        </w:rPr>
      </w:pPr>
      <w:r>
        <w:rPr>
          <w:rFonts w:ascii="Calibri" w:hAnsi="Calibri"/>
        </w:rPr>
        <w:t>= vzdělávací programy ve spolupráci s VLS s.p. a Ekocentrem Cassiopea</w:t>
      </w:r>
    </w:p>
    <w:p w:rsidR="00BC3F5F" w:rsidRDefault="00F53FF8">
      <w:pPr>
        <w:jc w:val="both"/>
        <w:rPr>
          <w:rFonts w:ascii="Calibri" w:hAnsi="Calibri"/>
        </w:rPr>
      </w:pPr>
      <w:r>
        <w:rPr>
          <w:rFonts w:ascii="Calibri" w:hAnsi="Calibri"/>
        </w:rPr>
        <w:t>= práce s knihou a obrazovým materiálem</w:t>
      </w:r>
    </w:p>
    <w:p w:rsidR="00BC3F5F" w:rsidRDefault="00F53FF8">
      <w:pPr>
        <w:jc w:val="both"/>
        <w:rPr>
          <w:rFonts w:ascii="Calibri" w:hAnsi="Calibri"/>
        </w:rPr>
      </w:pPr>
      <w:r>
        <w:rPr>
          <w:rFonts w:ascii="Calibri" w:hAnsi="Calibri"/>
        </w:rPr>
        <w:t>= činnosti vedoucí k rozvoji matematických představ, logického myšlení</w:t>
      </w:r>
    </w:p>
    <w:p w:rsidR="00BC3F5F" w:rsidRDefault="00F53FF8">
      <w:pPr>
        <w:jc w:val="both"/>
        <w:rPr>
          <w:rFonts w:ascii="Calibri" w:hAnsi="Calibri"/>
        </w:rPr>
      </w:pPr>
      <w:r>
        <w:rPr>
          <w:rFonts w:ascii="Calibri" w:hAnsi="Calibri"/>
        </w:rPr>
        <w:t>= činnosti rozvíjející smysly</w:t>
      </w:r>
    </w:p>
    <w:p w:rsidR="00BC3F5F" w:rsidRDefault="00F53FF8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= seznamování s písmeny </w:t>
      </w:r>
    </w:p>
    <w:p w:rsidR="00BC3F5F" w:rsidRDefault="00F53FF8">
      <w:pPr>
        <w:jc w:val="both"/>
        <w:rPr>
          <w:rFonts w:ascii="Calibri" w:hAnsi="Calibri"/>
        </w:rPr>
      </w:pPr>
      <w:r>
        <w:rPr>
          <w:rFonts w:ascii="Calibri" w:hAnsi="Calibri"/>
        </w:rPr>
        <w:t>= vánoční výzdoba MŠ</w:t>
      </w:r>
    </w:p>
    <w:p w:rsidR="00BC3F5F" w:rsidRDefault="00F53FF8">
      <w:pPr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t xml:space="preserve">= třídění </w:t>
      </w:r>
    </w:p>
    <w:p w:rsidR="00BC3F5F" w:rsidRDefault="00F53FF8">
      <w:pPr>
        <w:jc w:val="both"/>
        <w:rPr>
          <w:rFonts w:ascii="Calibri" w:hAnsi="Calibri"/>
        </w:rPr>
      </w:pPr>
      <w:r>
        <w:rPr>
          <w:rFonts w:ascii="Calibri" w:hAnsi="Calibri"/>
        </w:rPr>
        <w:t>= činnosti vedoucí k rozvoji mimiky</w:t>
      </w:r>
    </w:p>
    <w:p w:rsidR="00BC3F5F" w:rsidRDefault="00F53FF8">
      <w:pPr>
        <w:jc w:val="both"/>
        <w:rPr>
          <w:rFonts w:ascii="Calibri" w:hAnsi="Calibri"/>
        </w:rPr>
      </w:pPr>
      <w:r>
        <w:rPr>
          <w:rFonts w:ascii="Calibri" w:hAnsi="Calibri"/>
        </w:rPr>
        <w:t>= uspořádání dětského karnevalu ve spolupráci se ZŠ</w:t>
      </w:r>
    </w:p>
    <w:p w:rsidR="00BC3F5F" w:rsidRDefault="00F53FF8">
      <w:pPr>
        <w:jc w:val="both"/>
        <w:rPr>
          <w:rFonts w:ascii="Calibri" w:hAnsi="Calibri"/>
        </w:rPr>
      </w:pPr>
      <w:r>
        <w:rPr>
          <w:rFonts w:ascii="Calibri" w:hAnsi="Calibri"/>
        </w:rPr>
        <w:t>= akce s rodiči, spolupráce se ZŠ, nadílka v MŠ</w:t>
      </w:r>
    </w:p>
    <w:p w:rsidR="00BC3F5F" w:rsidRDefault="00BC3F5F">
      <w:pPr>
        <w:jc w:val="both"/>
        <w:rPr>
          <w:rFonts w:ascii="Calibri" w:hAnsi="Calibri"/>
        </w:rPr>
      </w:pPr>
    </w:p>
    <w:p w:rsidR="00BC3F5F" w:rsidRDefault="00F53FF8">
      <w:pPr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Kompetence </w:t>
      </w:r>
    </w:p>
    <w:p w:rsidR="00BC3F5F" w:rsidRDefault="00BC3F5F">
      <w:pPr>
        <w:jc w:val="both"/>
        <w:rPr>
          <w:rFonts w:ascii="Calibri" w:hAnsi="Calibri"/>
          <w:b/>
        </w:rPr>
      </w:pPr>
    </w:p>
    <w:p w:rsidR="00BC3F5F" w:rsidRDefault="00F53FF8">
      <w:pPr>
        <w:jc w:val="both"/>
        <w:rPr>
          <w:rFonts w:ascii="Calibri" w:hAnsi="Calibri"/>
        </w:rPr>
      </w:pPr>
      <w:r>
        <w:rPr>
          <w:rFonts w:ascii="Calibri" w:hAnsi="Calibri"/>
        </w:rPr>
        <w:t>= dítě bude znát tradice spojené se zimou a příchodem nového roku</w:t>
      </w:r>
    </w:p>
    <w:p w:rsidR="00BC3F5F" w:rsidRDefault="00F53FF8">
      <w:pPr>
        <w:jc w:val="both"/>
        <w:rPr>
          <w:rFonts w:ascii="Calibri" w:hAnsi="Calibri"/>
        </w:rPr>
      </w:pPr>
      <w:r>
        <w:rPr>
          <w:rFonts w:ascii="Calibri" w:hAnsi="Calibri"/>
        </w:rPr>
        <w:t>= dítě bude znát tradiční české koledy, říkanky, básničky, pohádkové příběhy</w:t>
      </w:r>
    </w:p>
    <w:p w:rsidR="00BC3F5F" w:rsidRDefault="00F53FF8">
      <w:pPr>
        <w:jc w:val="both"/>
        <w:rPr>
          <w:rFonts w:ascii="Calibri" w:hAnsi="Calibri"/>
        </w:rPr>
      </w:pPr>
      <w:r>
        <w:rPr>
          <w:rFonts w:ascii="Calibri" w:hAnsi="Calibri"/>
        </w:rPr>
        <w:t>= dítě se bude umět radovat z nadcházející události</w:t>
      </w:r>
    </w:p>
    <w:p w:rsidR="00BC3F5F" w:rsidRDefault="00F53FF8">
      <w:pPr>
        <w:jc w:val="both"/>
        <w:rPr>
          <w:rFonts w:ascii="Calibri" w:hAnsi="Calibri"/>
        </w:rPr>
      </w:pPr>
      <w:r>
        <w:rPr>
          <w:rFonts w:ascii="Calibri" w:hAnsi="Calibri"/>
        </w:rPr>
        <w:t>= dítě bude zvládat své emoce v období Mikulášské nadílky</w:t>
      </w:r>
    </w:p>
    <w:p w:rsidR="00BC3F5F" w:rsidRDefault="00F53FF8">
      <w:pPr>
        <w:jc w:val="both"/>
        <w:rPr>
          <w:rFonts w:ascii="Calibri" w:hAnsi="Calibri"/>
        </w:rPr>
      </w:pPr>
      <w:r>
        <w:rPr>
          <w:rFonts w:ascii="Calibri" w:hAnsi="Calibri"/>
        </w:rPr>
        <w:t>= dítě bude zvládat pohyb v zimní přírodě</w:t>
      </w:r>
    </w:p>
    <w:p w:rsidR="00BC3F5F" w:rsidRDefault="00F53FF8">
      <w:pPr>
        <w:jc w:val="both"/>
        <w:rPr>
          <w:rFonts w:ascii="Calibri" w:hAnsi="Calibri"/>
        </w:rPr>
      </w:pPr>
      <w:r>
        <w:rPr>
          <w:rFonts w:ascii="Calibri" w:hAnsi="Calibri"/>
        </w:rPr>
        <w:t>= dítě bude znát některé zimní sporty</w:t>
      </w:r>
    </w:p>
    <w:p w:rsidR="00BC3F5F" w:rsidRDefault="00F53FF8">
      <w:pPr>
        <w:jc w:val="both"/>
        <w:rPr>
          <w:rFonts w:ascii="Calibri" w:hAnsi="Calibri"/>
        </w:rPr>
      </w:pPr>
      <w:r>
        <w:rPr>
          <w:rFonts w:ascii="Calibri" w:hAnsi="Calibri"/>
        </w:rPr>
        <w:t>= dítě bude znát zásady ochrany svého zdraví v zimním období</w:t>
      </w:r>
    </w:p>
    <w:p w:rsidR="00BC3F5F" w:rsidRDefault="00F53FF8">
      <w:pPr>
        <w:jc w:val="both"/>
        <w:rPr>
          <w:rFonts w:ascii="Calibri" w:hAnsi="Calibri"/>
        </w:rPr>
      </w:pPr>
      <w:r>
        <w:rPr>
          <w:rFonts w:ascii="Calibri" w:hAnsi="Calibri"/>
        </w:rPr>
        <w:t>= dítě bude umět pojmenovat některé části svého těla</w:t>
      </w:r>
    </w:p>
    <w:p w:rsidR="00BC3F5F" w:rsidRDefault="00F53FF8">
      <w:pPr>
        <w:jc w:val="both"/>
        <w:rPr>
          <w:rFonts w:ascii="Calibri" w:hAnsi="Calibri"/>
        </w:rPr>
      </w:pPr>
      <w:r>
        <w:rPr>
          <w:rFonts w:ascii="Calibri" w:hAnsi="Calibri"/>
        </w:rPr>
        <w:t>= dítě bude znát zásady ochrany a péče o přírodu</w:t>
      </w:r>
    </w:p>
    <w:p w:rsidR="00BC3F5F" w:rsidRDefault="00F53FF8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= dítě bude znát některé druhy zvířat a mít povědomí o jejich životě v zimním období </w:t>
      </w:r>
    </w:p>
    <w:p w:rsidR="00BC3F5F" w:rsidRDefault="00BC3F5F">
      <w:pPr>
        <w:jc w:val="both"/>
        <w:rPr>
          <w:rFonts w:ascii="Calibri" w:hAnsi="Calibri"/>
        </w:rPr>
      </w:pPr>
    </w:p>
    <w:p w:rsidR="00BC3F5F" w:rsidRDefault="00F53FF8">
      <w:pPr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Rizika</w:t>
      </w:r>
    </w:p>
    <w:p w:rsidR="00BC3F5F" w:rsidRDefault="00BC3F5F">
      <w:pPr>
        <w:jc w:val="both"/>
        <w:rPr>
          <w:rFonts w:ascii="Calibri" w:hAnsi="Calibri"/>
          <w:b/>
        </w:rPr>
      </w:pPr>
    </w:p>
    <w:p w:rsidR="00BC3F5F" w:rsidRDefault="00F53FF8">
      <w:pPr>
        <w:jc w:val="both"/>
        <w:rPr>
          <w:rFonts w:ascii="Calibri" w:hAnsi="Calibri"/>
        </w:rPr>
      </w:pPr>
      <w:r>
        <w:rPr>
          <w:rFonts w:ascii="Calibri" w:hAnsi="Calibri"/>
        </w:rPr>
        <w:t>= nezvládnutí emocí v období Mikulášské nadílky</w:t>
      </w:r>
    </w:p>
    <w:p w:rsidR="00BC3F5F" w:rsidRDefault="00F53FF8">
      <w:pPr>
        <w:jc w:val="both"/>
        <w:rPr>
          <w:rFonts w:ascii="Calibri" w:hAnsi="Calibri"/>
        </w:rPr>
      </w:pPr>
      <w:r>
        <w:rPr>
          <w:rFonts w:ascii="Calibri" w:hAnsi="Calibri"/>
        </w:rPr>
        <w:t>= nezvládnutí pohybu v zimní přírodě</w:t>
      </w:r>
    </w:p>
    <w:p w:rsidR="00BC3F5F" w:rsidRDefault="00F53FF8">
      <w:pPr>
        <w:jc w:val="both"/>
        <w:rPr>
          <w:rFonts w:ascii="Calibri" w:hAnsi="Calibri"/>
        </w:rPr>
      </w:pPr>
      <w:r>
        <w:rPr>
          <w:rFonts w:ascii="Calibri" w:hAnsi="Calibri"/>
        </w:rPr>
        <w:t>= nedodržování pravidel zdravého životního stylu</w:t>
      </w:r>
    </w:p>
    <w:p w:rsidR="00BC3F5F" w:rsidRDefault="00BC3F5F">
      <w:pPr>
        <w:jc w:val="both"/>
        <w:rPr>
          <w:rFonts w:ascii="Calibri" w:hAnsi="Calibri"/>
          <w:b/>
        </w:rPr>
      </w:pPr>
    </w:p>
    <w:p w:rsidR="00BC3F5F" w:rsidRDefault="00BC3F5F">
      <w:pPr>
        <w:jc w:val="both"/>
        <w:rPr>
          <w:rFonts w:ascii="Calibri" w:hAnsi="Calibri"/>
          <w:b/>
        </w:rPr>
      </w:pPr>
    </w:p>
    <w:p w:rsidR="00BC3F5F" w:rsidRPr="00846A3B" w:rsidRDefault="00F53FF8">
      <w:pPr>
        <w:jc w:val="center"/>
        <w:rPr>
          <w:rFonts w:ascii="Calibri" w:hAnsi="Calibri"/>
          <w:b/>
          <w:color w:val="2E74B5" w:themeColor="accent1" w:themeShade="BF"/>
          <w:sz w:val="28"/>
          <w:szCs w:val="28"/>
        </w:rPr>
      </w:pPr>
      <w:r w:rsidRPr="00846A3B">
        <w:rPr>
          <w:rFonts w:ascii="Calibri" w:hAnsi="Calibri"/>
          <w:b/>
          <w:color w:val="2E74B5" w:themeColor="accent1" w:themeShade="BF"/>
          <w:sz w:val="28"/>
          <w:szCs w:val="28"/>
        </w:rPr>
        <w:t>SKŘÍTCI PROBOUZEJÍ JARO</w:t>
      </w:r>
    </w:p>
    <w:p w:rsidR="00BC3F5F" w:rsidRDefault="00BC3F5F">
      <w:pPr>
        <w:jc w:val="center"/>
        <w:rPr>
          <w:rFonts w:ascii="Calibri" w:hAnsi="Calibri"/>
          <w:b/>
          <w:color w:val="C00000"/>
        </w:rPr>
      </w:pPr>
    </w:p>
    <w:p w:rsidR="00BC3F5F" w:rsidRDefault="00F53FF8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Obsah</w:t>
      </w:r>
    </w:p>
    <w:p w:rsidR="00BC3F5F" w:rsidRDefault="00BC3F5F">
      <w:pPr>
        <w:rPr>
          <w:rFonts w:ascii="Calibri" w:hAnsi="Calibri"/>
          <w:b/>
        </w:rPr>
      </w:pPr>
    </w:p>
    <w:p w:rsidR="00BC3F5F" w:rsidRDefault="00F53FF8">
      <w:pPr>
        <w:ind w:firstLine="708"/>
        <w:jc w:val="both"/>
        <w:rPr>
          <w:rFonts w:ascii="Calibri" w:hAnsi="Calibri"/>
        </w:rPr>
      </w:pPr>
      <w:r>
        <w:rPr>
          <w:rFonts w:ascii="Calibri" w:hAnsi="Calibri"/>
        </w:rPr>
        <w:t>Děti se seznamují se změnami v přírodě, s příchodem jara a vším, co toto období přináší – poznávání mláďat, jarních rostlin, prožívání velikonočních svátků a tradičního Dne matek. Děti získávají elementární poznatky o vzniku života, základní poznatky o stěhovavém ptactvu, které se vrací domů. A upevňují si pozitivní vztah ke svému domovu.</w:t>
      </w:r>
    </w:p>
    <w:p w:rsidR="00BC3F5F" w:rsidRDefault="00BC3F5F">
      <w:pPr>
        <w:jc w:val="both"/>
        <w:rPr>
          <w:rFonts w:ascii="Calibri" w:hAnsi="Calibri"/>
        </w:rPr>
      </w:pPr>
    </w:p>
    <w:p w:rsidR="00BC3F5F" w:rsidRDefault="00F53FF8">
      <w:pPr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Záměry</w:t>
      </w:r>
    </w:p>
    <w:p w:rsidR="00BC3F5F" w:rsidRDefault="00BC3F5F">
      <w:pPr>
        <w:jc w:val="both"/>
        <w:rPr>
          <w:rFonts w:ascii="Calibri" w:hAnsi="Calibri"/>
          <w:b/>
        </w:rPr>
      </w:pPr>
    </w:p>
    <w:p w:rsidR="00BC3F5F" w:rsidRDefault="00F53FF8">
      <w:pPr>
        <w:jc w:val="both"/>
        <w:rPr>
          <w:rFonts w:ascii="Calibri" w:hAnsi="Calibri"/>
        </w:rPr>
      </w:pPr>
      <w:r>
        <w:rPr>
          <w:rFonts w:ascii="Calibri" w:hAnsi="Calibri"/>
        </w:rPr>
        <w:t>= uvědomění si vlastního těla, jeho části</w:t>
      </w:r>
    </w:p>
    <w:p w:rsidR="00BC3F5F" w:rsidRDefault="00F53FF8">
      <w:pPr>
        <w:jc w:val="both"/>
        <w:rPr>
          <w:rFonts w:ascii="Calibri" w:hAnsi="Calibri"/>
        </w:rPr>
      </w:pPr>
      <w:r>
        <w:rPr>
          <w:rFonts w:ascii="Calibri" w:hAnsi="Calibri"/>
        </w:rPr>
        <w:t>= rozvíjet návyky zdravého životního stylu, správné dýchání</w:t>
      </w:r>
    </w:p>
    <w:p w:rsidR="00BC3F5F" w:rsidRDefault="00F53FF8">
      <w:pPr>
        <w:jc w:val="both"/>
        <w:rPr>
          <w:rFonts w:ascii="Calibri" w:hAnsi="Calibri"/>
        </w:rPr>
      </w:pPr>
      <w:r>
        <w:rPr>
          <w:rFonts w:ascii="Calibri" w:hAnsi="Calibri"/>
        </w:rPr>
        <w:t>= zdokonalovat pohybové dovednosti chůzí, během, sportováním</w:t>
      </w:r>
    </w:p>
    <w:p w:rsidR="00BC3F5F" w:rsidRDefault="00F53FF8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= vnímat přírody všemi smysly </w:t>
      </w:r>
    </w:p>
    <w:p w:rsidR="00BC3F5F" w:rsidRDefault="00F53FF8">
      <w:pPr>
        <w:jc w:val="both"/>
        <w:rPr>
          <w:rFonts w:ascii="Calibri" w:hAnsi="Calibri"/>
        </w:rPr>
      </w:pPr>
      <w:r>
        <w:rPr>
          <w:rFonts w:ascii="Calibri" w:hAnsi="Calibri"/>
        </w:rPr>
        <w:t>= seznámit děti s narozením nového života</w:t>
      </w:r>
    </w:p>
    <w:p w:rsidR="00BC3F5F" w:rsidRDefault="00F53FF8">
      <w:pPr>
        <w:jc w:val="both"/>
        <w:rPr>
          <w:rFonts w:ascii="Calibri" w:hAnsi="Calibri"/>
        </w:rPr>
      </w:pPr>
      <w:r>
        <w:rPr>
          <w:rFonts w:ascii="Calibri" w:hAnsi="Calibri"/>
        </w:rPr>
        <w:t>= seznámit děti s některými mláďaty zvířat na statku, v přírodě i zoo</w:t>
      </w:r>
    </w:p>
    <w:p w:rsidR="00BC3F5F" w:rsidRDefault="00F53FF8">
      <w:pPr>
        <w:jc w:val="both"/>
        <w:rPr>
          <w:rFonts w:ascii="Calibri" w:hAnsi="Calibri"/>
        </w:rPr>
      </w:pPr>
      <w:r>
        <w:rPr>
          <w:rFonts w:ascii="Calibri" w:hAnsi="Calibri"/>
        </w:rPr>
        <w:t>= seznámit děti se změnami jarní přírody</w:t>
      </w:r>
    </w:p>
    <w:p w:rsidR="00BC3F5F" w:rsidRDefault="00F53FF8">
      <w:pPr>
        <w:jc w:val="both"/>
        <w:rPr>
          <w:rFonts w:ascii="Calibri" w:hAnsi="Calibri"/>
        </w:rPr>
      </w:pPr>
      <w:r>
        <w:rPr>
          <w:rFonts w:ascii="Calibri" w:hAnsi="Calibri"/>
        </w:rPr>
        <w:t>= poznávat jarní květiny a umět je pojmenovat</w:t>
      </w:r>
    </w:p>
    <w:p w:rsidR="00BC3F5F" w:rsidRDefault="00F53FF8">
      <w:pPr>
        <w:jc w:val="both"/>
        <w:rPr>
          <w:rFonts w:ascii="Calibri" w:hAnsi="Calibri"/>
        </w:rPr>
      </w:pPr>
      <w:r>
        <w:rPr>
          <w:rFonts w:ascii="Calibri" w:hAnsi="Calibri"/>
        </w:rPr>
        <w:t>= seznámit děti s tradicí Velikonoc</w:t>
      </w:r>
    </w:p>
    <w:p w:rsidR="00BC3F5F" w:rsidRDefault="00F53FF8">
      <w:pPr>
        <w:jc w:val="both"/>
        <w:rPr>
          <w:rFonts w:ascii="Calibri" w:hAnsi="Calibri"/>
        </w:rPr>
      </w:pPr>
      <w:r>
        <w:rPr>
          <w:rFonts w:ascii="Calibri" w:hAnsi="Calibri"/>
        </w:rPr>
        <w:t>= naučit se některé jarní říkanky, koledy, písničky</w:t>
      </w:r>
    </w:p>
    <w:p w:rsidR="00BC3F5F" w:rsidRDefault="00F53FF8">
      <w:pPr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t>= sladit pohyb s hudbou a rytmem</w:t>
      </w:r>
    </w:p>
    <w:p w:rsidR="00BC3F5F" w:rsidRDefault="00F53FF8">
      <w:pPr>
        <w:jc w:val="both"/>
        <w:rPr>
          <w:rFonts w:ascii="Calibri" w:hAnsi="Calibri"/>
        </w:rPr>
      </w:pPr>
      <w:r>
        <w:rPr>
          <w:rFonts w:ascii="Calibri" w:hAnsi="Calibri"/>
        </w:rPr>
        <w:t>= rozvíjet předmatematické a předčtenářské dovednosti</w:t>
      </w:r>
    </w:p>
    <w:p w:rsidR="00BC3F5F" w:rsidRDefault="00F53FF8">
      <w:pPr>
        <w:jc w:val="both"/>
        <w:rPr>
          <w:rFonts w:ascii="Calibri" w:hAnsi="Calibri"/>
        </w:rPr>
      </w:pPr>
      <w:r>
        <w:rPr>
          <w:rFonts w:ascii="Calibri" w:hAnsi="Calibri"/>
        </w:rPr>
        <w:t>= naučit děti chápat ponaučení a děj v čteném textu</w:t>
      </w:r>
    </w:p>
    <w:p w:rsidR="00BC3F5F" w:rsidRDefault="00F53FF8">
      <w:pPr>
        <w:jc w:val="both"/>
        <w:rPr>
          <w:rFonts w:ascii="Calibri" w:hAnsi="Calibri"/>
        </w:rPr>
      </w:pPr>
      <w:r>
        <w:rPr>
          <w:rFonts w:ascii="Calibri" w:hAnsi="Calibri"/>
        </w:rPr>
        <w:t>= rozvíjet verbální i neverbální projev dětí</w:t>
      </w:r>
    </w:p>
    <w:p w:rsidR="00BC3F5F" w:rsidRDefault="00F53FF8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= naučit se pracovat ve skupině, ve dvojici </w:t>
      </w:r>
    </w:p>
    <w:p w:rsidR="00BC3F5F" w:rsidRDefault="00F53FF8">
      <w:pPr>
        <w:jc w:val="both"/>
        <w:rPr>
          <w:rFonts w:ascii="Calibri" w:hAnsi="Calibri"/>
        </w:rPr>
      </w:pPr>
      <w:r>
        <w:rPr>
          <w:rFonts w:ascii="Calibri" w:hAnsi="Calibri"/>
        </w:rPr>
        <w:t>= ukázat dětem zrození nového života v přírodě</w:t>
      </w:r>
    </w:p>
    <w:p w:rsidR="00BC3F5F" w:rsidRDefault="00F53FF8">
      <w:pPr>
        <w:jc w:val="both"/>
        <w:rPr>
          <w:rFonts w:ascii="Calibri" w:hAnsi="Calibri"/>
        </w:rPr>
      </w:pPr>
      <w:r>
        <w:rPr>
          <w:rFonts w:ascii="Calibri" w:hAnsi="Calibri"/>
        </w:rPr>
        <w:t>= poznávat stěhovavé ptactvo</w:t>
      </w:r>
    </w:p>
    <w:p w:rsidR="00BC3F5F" w:rsidRDefault="00F53FF8">
      <w:pPr>
        <w:jc w:val="both"/>
        <w:rPr>
          <w:rFonts w:ascii="Calibri" w:hAnsi="Calibri"/>
        </w:rPr>
      </w:pPr>
      <w:r>
        <w:rPr>
          <w:rFonts w:ascii="Calibri" w:hAnsi="Calibri"/>
        </w:rPr>
        <w:t>= utvářet v dětech kladný vztah k domovu i své obci</w:t>
      </w:r>
    </w:p>
    <w:p w:rsidR="00BC3F5F" w:rsidRDefault="00F53FF8">
      <w:pPr>
        <w:jc w:val="both"/>
        <w:rPr>
          <w:rFonts w:ascii="Calibri" w:hAnsi="Calibri"/>
        </w:rPr>
      </w:pPr>
      <w:r>
        <w:rPr>
          <w:rFonts w:ascii="Calibri" w:hAnsi="Calibri"/>
        </w:rPr>
        <w:t>= osvojit si důležité budovy v obci</w:t>
      </w:r>
    </w:p>
    <w:p w:rsidR="00BC3F5F" w:rsidRDefault="00F53FF8">
      <w:pPr>
        <w:jc w:val="both"/>
        <w:rPr>
          <w:rFonts w:ascii="Calibri" w:hAnsi="Calibri"/>
        </w:rPr>
      </w:pPr>
      <w:r>
        <w:rPr>
          <w:rFonts w:ascii="Calibri" w:hAnsi="Calibri"/>
        </w:rPr>
        <w:t>= prohlubovat vztah k matce a dokázat ocenit roli matky</w:t>
      </w:r>
    </w:p>
    <w:p w:rsidR="00BC3F5F" w:rsidRDefault="00F53FF8">
      <w:pPr>
        <w:jc w:val="both"/>
        <w:rPr>
          <w:rFonts w:ascii="Calibri" w:hAnsi="Calibri"/>
        </w:rPr>
      </w:pPr>
      <w:r>
        <w:rPr>
          <w:rFonts w:ascii="Calibri" w:hAnsi="Calibri"/>
        </w:rPr>
        <w:t>= seznámit děti s řemesly a hodnotami práce</w:t>
      </w:r>
    </w:p>
    <w:p w:rsidR="00BC3F5F" w:rsidRDefault="00F53FF8">
      <w:pPr>
        <w:jc w:val="both"/>
        <w:rPr>
          <w:rFonts w:ascii="Calibri" w:hAnsi="Calibri"/>
        </w:rPr>
      </w:pPr>
      <w:r>
        <w:rPr>
          <w:rFonts w:ascii="Calibri" w:hAnsi="Calibri"/>
        </w:rPr>
        <w:t>= prohlubovat mravní povědomí – hodnoty společnosti</w:t>
      </w:r>
    </w:p>
    <w:p w:rsidR="00BC3F5F" w:rsidRDefault="00F53FF8">
      <w:pPr>
        <w:jc w:val="both"/>
        <w:rPr>
          <w:rFonts w:ascii="Calibri" w:hAnsi="Calibri"/>
        </w:rPr>
      </w:pPr>
      <w:r>
        <w:rPr>
          <w:rFonts w:ascii="Calibri" w:hAnsi="Calibri"/>
        </w:rPr>
        <w:t>= seznámit děti s prostorovými i časovými pojmy</w:t>
      </w:r>
    </w:p>
    <w:p w:rsidR="00BC3F5F" w:rsidRDefault="00BC3F5F">
      <w:pPr>
        <w:jc w:val="both"/>
        <w:rPr>
          <w:rFonts w:ascii="Calibri" w:hAnsi="Calibri"/>
        </w:rPr>
      </w:pPr>
    </w:p>
    <w:p w:rsidR="00BC3F5F" w:rsidRDefault="00F53FF8">
      <w:pPr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Činnosti</w:t>
      </w:r>
    </w:p>
    <w:p w:rsidR="00BC3F5F" w:rsidRDefault="00BC3F5F">
      <w:pPr>
        <w:jc w:val="both"/>
        <w:rPr>
          <w:rFonts w:ascii="Calibri" w:hAnsi="Calibri"/>
          <w:b/>
        </w:rPr>
      </w:pPr>
    </w:p>
    <w:p w:rsidR="00BC3F5F" w:rsidRDefault="00F53FF8">
      <w:pPr>
        <w:jc w:val="both"/>
        <w:rPr>
          <w:rFonts w:ascii="Calibri" w:hAnsi="Calibri"/>
        </w:rPr>
      </w:pPr>
      <w:r>
        <w:rPr>
          <w:rFonts w:ascii="Calibri" w:hAnsi="Calibri"/>
        </w:rPr>
        <w:t>= vycházky do přírody</w:t>
      </w:r>
    </w:p>
    <w:p w:rsidR="00BC3F5F" w:rsidRDefault="00F53FF8">
      <w:pPr>
        <w:jc w:val="both"/>
        <w:rPr>
          <w:rFonts w:ascii="Calibri" w:hAnsi="Calibri"/>
        </w:rPr>
      </w:pPr>
      <w:r>
        <w:rPr>
          <w:rFonts w:ascii="Calibri" w:hAnsi="Calibri"/>
        </w:rPr>
        <w:t>= pokusy s přírodou</w:t>
      </w:r>
    </w:p>
    <w:p w:rsidR="00BC3F5F" w:rsidRDefault="00F53FF8">
      <w:pPr>
        <w:jc w:val="both"/>
        <w:rPr>
          <w:rFonts w:ascii="Calibri" w:hAnsi="Calibri"/>
        </w:rPr>
      </w:pPr>
      <w:r>
        <w:rPr>
          <w:rFonts w:ascii="Calibri" w:hAnsi="Calibri"/>
        </w:rPr>
        <w:t>= pohybové činnosti s náčiním a nářadím</w:t>
      </w:r>
    </w:p>
    <w:p w:rsidR="00BC3F5F" w:rsidRDefault="00F53FF8">
      <w:pPr>
        <w:jc w:val="both"/>
        <w:rPr>
          <w:rFonts w:ascii="Calibri" w:hAnsi="Calibri"/>
        </w:rPr>
      </w:pPr>
      <w:r>
        <w:rPr>
          <w:rFonts w:ascii="Calibri" w:hAnsi="Calibri"/>
        </w:rPr>
        <w:t>= pozorování přírody</w:t>
      </w:r>
    </w:p>
    <w:p w:rsidR="00BC3F5F" w:rsidRDefault="00F53FF8">
      <w:pPr>
        <w:jc w:val="both"/>
        <w:rPr>
          <w:rFonts w:ascii="Calibri" w:hAnsi="Calibri"/>
        </w:rPr>
      </w:pPr>
      <w:r>
        <w:rPr>
          <w:rFonts w:ascii="Calibri" w:hAnsi="Calibri"/>
        </w:rPr>
        <w:t>= práce encyklopedií, práce s knihou</w:t>
      </w:r>
    </w:p>
    <w:p w:rsidR="00BC3F5F" w:rsidRDefault="00F53FF8">
      <w:pPr>
        <w:jc w:val="both"/>
        <w:rPr>
          <w:rFonts w:ascii="Calibri" w:hAnsi="Calibri"/>
        </w:rPr>
      </w:pPr>
      <w:r>
        <w:rPr>
          <w:rFonts w:ascii="Calibri" w:hAnsi="Calibri"/>
        </w:rPr>
        <w:t>= činnosti rozvíjející smysly</w:t>
      </w:r>
    </w:p>
    <w:p w:rsidR="00BC3F5F" w:rsidRDefault="00F53FF8">
      <w:pPr>
        <w:jc w:val="both"/>
        <w:rPr>
          <w:rFonts w:ascii="Calibri" w:hAnsi="Calibri"/>
        </w:rPr>
      </w:pPr>
      <w:r>
        <w:rPr>
          <w:rFonts w:ascii="Calibri" w:hAnsi="Calibri"/>
        </w:rPr>
        <w:t>= estetické a tvůrčí aktivity vedoucí k rozvoji hrubé a jemné motoriky</w:t>
      </w:r>
    </w:p>
    <w:p w:rsidR="00BC3F5F" w:rsidRDefault="00F53FF8">
      <w:pPr>
        <w:jc w:val="both"/>
        <w:rPr>
          <w:rFonts w:ascii="Calibri" w:hAnsi="Calibri"/>
        </w:rPr>
      </w:pPr>
      <w:r>
        <w:rPr>
          <w:rFonts w:ascii="Calibri" w:hAnsi="Calibri"/>
        </w:rPr>
        <w:t>= pletení velikonočních pomlázek, barvení velikonočních vajec, výroba košťat</w:t>
      </w:r>
    </w:p>
    <w:p w:rsidR="00BC3F5F" w:rsidRDefault="00F53FF8">
      <w:pPr>
        <w:jc w:val="both"/>
        <w:rPr>
          <w:rFonts w:ascii="Calibri" w:hAnsi="Calibri"/>
        </w:rPr>
      </w:pPr>
      <w:r>
        <w:rPr>
          <w:rFonts w:ascii="Calibri" w:hAnsi="Calibri"/>
        </w:rPr>
        <w:t>= dramatizace</w:t>
      </w:r>
    </w:p>
    <w:p w:rsidR="00BC3F5F" w:rsidRDefault="00F53FF8">
      <w:pPr>
        <w:jc w:val="both"/>
        <w:rPr>
          <w:rFonts w:ascii="Calibri" w:hAnsi="Calibri"/>
        </w:rPr>
      </w:pPr>
      <w:r>
        <w:rPr>
          <w:rFonts w:ascii="Calibri" w:hAnsi="Calibri"/>
        </w:rPr>
        <w:t>= námětové hry spojené s rodinou a řemesly</w:t>
      </w:r>
    </w:p>
    <w:p w:rsidR="00BC3F5F" w:rsidRDefault="00F53FF8">
      <w:pPr>
        <w:jc w:val="both"/>
        <w:rPr>
          <w:rFonts w:ascii="Calibri" w:hAnsi="Calibri"/>
        </w:rPr>
      </w:pPr>
      <w:r>
        <w:rPr>
          <w:rFonts w:ascii="Calibri" w:hAnsi="Calibri"/>
        </w:rPr>
        <w:t>= rytmizace, hra na tělo, hudební hádanky, tanečky</w:t>
      </w:r>
    </w:p>
    <w:p w:rsidR="00BC3F5F" w:rsidRDefault="00F53FF8">
      <w:pPr>
        <w:jc w:val="both"/>
        <w:rPr>
          <w:rFonts w:ascii="Calibri" w:hAnsi="Calibri"/>
        </w:rPr>
      </w:pPr>
      <w:r>
        <w:rPr>
          <w:rFonts w:ascii="Calibri" w:hAnsi="Calibri"/>
        </w:rPr>
        <w:t>= písně s jarní tématikou, zpěv sólový i skupinový</w:t>
      </w:r>
    </w:p>
    <w:p w:rsidR="00BC3F5F" w:rsidRDefault="00F53FF8">
      <w:pPr>
        <w:jc w:val="both"/>
        <w:rPr>
          <w:rFonts w:ascii="Calibri" w:hAnsi="Calibri"/>
        </w:rPr>
      </w:pPr>
      <w:r>
        <w:rPr>
          <w:rFonts w:ascii="Calibri" w:hAnsi="Calibri"/>
        </w:rPr>
        <w:t>= jarní tvoření, účast na Velikonočním jarmarku</w:t>
      </w:r>
    </w:p>
    <w:p w:rsidR="00BC3F5F" w:rsidRDefault="00F53FF8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= naučit se velikonoční koledy </w:t>
      </w:r>
    </w:p>
    <w:p w:rsidR="00BC3F5F" w:rsidRDefault="00F53FF8">
      <w:pPr>
        <w:jc w:val="both"/>
        <w:rPr>
          <w:rFonts w:ascii="Calibri" w:hAnsi="Calibri"/>
        </w:rPr>
      </w:pPr>
      <w:r>
        <w:rPr>
          <w:rFonts w:ascii="Calibri" w:hAnsi="Calibri"/>
        </w:rPr>
        <w:t>= návštěva různých profesí ve spolupráci s rodiči a podnikatelskou a veřejnou sférou v obci</w:t>
      </w:r>
    </w:p>
    <w:p w:rsidR="00BC3F5F" w:rsidRDefault="00BC3F5F">
      <w:pPr>
        <w:jc w:val="both"/>
        <w:rPr>
          <w:rFonts w:ascii="Calibri" w:hAnsi="Calibri"/>
        </w:rPr>
      </w:pPr>
    </w:p>
    <w:p w:rsidR="00BC3F5F" w:rsidRDefault="00BC3F5F">
      <w:pPr>
        <w:jc w:val="both"/>
        <w:rPr>
          <w:rFonts w:ascii="Calibri" w:hAnsi="Calibri"/>
        </w:rPr>
      </w:pPr>
    </w:p>
    <w:p w:rsidR="00BC3F5F" w:rsidRDefault="00F53FF8">
      <w:pPr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Kompetence </w:t>
      </w:r>
    </w:p>
    <w:p w:rsidR="00BC3F5F" w:rsidRDefault="00BC3F5F">
      <w:pPr>
        <w:jc w:val="both"/>
        <w:rPr>
          <w:rFonts w:ascii="Calibri" w:hAnsi="Calibri"/>
          <w:b/>
        </w:rPr>
      </w:pPr>
    </w:p>
    <w:p w:rsidR="00BC3F5F" w:rsidRDefault="00F53FF8">
      <w:pPr>
        <w:jc w:val="both"/>
        <w:rPr>
          <w:rFonts w:ascii="Calibri" w:hAnsi="Calibri"/>
        </w:rPr>
      </w:pPr>
      <w:r>
        <w:rPr>
          <w:rFonts w:ascii="Calibri" w:hAnsi="Calibri"/>
        </w:rPr>
        <w:t>= dítě dokáže popsat základní znaky jara</w:t>
      </w:r>
    </w:p>
    <w:p w:rsidR="00BC3F5F" w:rsidRDefault="00F53FF8">
      <w:pPr>
        <w:jc w:val="both"/>
        <w:rPr>
          <w:rFonts w:ascii="Calibri" w:hAnsi="Calibri"/>
        </w:rPr>
      </w:pPr>
      <w:r>
        <w:rPr>
          <w:rFonts w:ascii="Calibri" w:hAnsi="Calibri"/>
        </w:rPr>
        <w:t>= dítě bude znát některá mláďata</w:t>
      </w:r>
    </w:p>
    <w:p w:rsidR="00BC3F5F" w:rsidRDefault="00F53FF8">
      <w:pPr>
        <w:jc w:val="both"/>
        <w:rPr>
          <w:rFonts w:ascii="Calibri" w:hAnsi="Calibri"/>
        </w:rPr>
      </w:pPr>
      <w:r>
        <w:rPr>
          <w:rFonts w:ascii="Calibri" w:hAnsi="Calibri"/>
        </w:rPr>
        <w:t>= dítě bude znát některé jarní rostliny</w:t>
      </w:r>
    </w:p>
    <w:p w:rsidR="00BC3F5F" w:rsidRDefault="00F53FF8">
      <w:pPr>
        <w:jc w:val="both"/>
        <w:rPr>
          <w:rFonts w:ascii="Calibri" w:hAnsi="Calibri"/>
        </w:rPr>
      </w:pPr>
      <w:r>
        <w:rPr>
          <w:rFonts w:ascii="Calibri" w:hAnsi="Calibri"/>
        </w:rPr>
        <w:t>= dítě bude mít povědomí o změnách v přírodě</w:t>
      </w:r>
    </w:p>
    <w:p w:rsidR="00BC3F5F" w:rsidRDefault="00F53FF8">
      <w:pPr>
        <w:jc w:val="both"/>
        <w:rPr>
          <w:rFonts w:ascii="Calibri" w:hAnsi="Calibri"/>
        </w:rPr>
      </w:pPr>
      <w:r>
        <w:rPr>
          <w:rFonts w:ascii="Calibri" w:hAnsi="Calibri"/>
        </w:rPr>
        <w:t>= dítě bude poznávat některé stěhovavé ptactvo</w:t>
      </w:r>
    </w:p>
    <w:p w:rsidR="00BC3F5F" w:rsidRDefault="00F53FF8">
      <w:pPr>
        <w:jc w:val="both"/>
        <w:rPr>
          <w:rFonts w:ascii="Calibri" w:hAnsi="Calibri"/>
        </w:rPr>
      </w:pPr>
      <w:r>
        <w:rPr>
          <w:rFonts w:ascii="Calibri" w:hAnsi="Calibri"/>
        </w:rPr>
        <w:t>= dítě získá povědomí o činnostech jarních tradic a svátků</w:t>
      </w:r>
    </w:p>
    <w:p w:rsidR="00BC3F5F" w:rsidRDefault="00F53FF8">
      <w:pPr>
        <w:jc w:val="both"/>
        <w:rPr>
          <w:rFonts w:ascii="Calibri" w:hAnsi="Calibri"/>
        </w:rPr>
      </w:pPr>
      <w:r>
        <w:rPr>
          <w:rFonts w:ascii="Calibri" w:hAnsi="Calibri"/>
        </w:rPr>
        <w:t>= dítě si prohloubí kladný vztah ke své matce</w:t>
      </w:r>
    </w:p>
    <w:p w:rsidR="00BC3F5F" w:rsidRDefault="00F53FF8">
      <w:pPr>
        <w:jc w:val="both"/>
        <w:rPr>
          <w:rFonts w:ascii="Calibri" w:hAnsi="Calibri"/>
        </w:rPr>
      </w:pPr>
      <w:r>
        <w:rPr>
          <w:rFonts w:ascii="Calibri" w:hAnsi="Calibri"/>
        </w:rPr>
        <w:t>= dítě bude znát důležité budovy v obci</w:t>
      </w:r>
    </w:p>
    <w:p w:rsidR="00BC3F5F" w:rsidRDefault="00F53FF8">
      <w:pPr>
        <w:jc w:val="both"/>
        <w:rPr>
          <w:rFonts w:ascii="Calibri" w:hAnsi="Calibri"/>
        </w:rPr>
      </w:pPr>
      <w:r>
        <w:rPr>
          <w:rFonts w:ascii="Calibri" w:hAnsi="Calibri"/>
        </w:rPr>
        <w:t>= dítě bude znát některá řemesla</w:t>
      </w:r>
    </w:p>
    <w:p w:rsidR="00BC3F5F" w:rsidRDefault="00F53FF8">
      <w:pPr>
        <w:jc w:val="both"/>
        <w:rPr>
          <w:rFonts w:ascii="Calibri" w:hAnsi="Calibri"/>
        </w:rPr>
      </w:pPr>
      <w:r>
        <w:rPr>
          <w:rFonts w:ascii="Calibri" w:hAnsi="Calibri"/>
        </w:rPr>
        <w:t>= dítě dokáže používat některé časové pojmy</w:t>
      </w:r>
    </w:p>
    <w:p w:rsidR="00BC3F5F" w:rsidRDefault="00F53FF8">
      <w:pPr>
        <w:jc w:val="both"/>
        <w:rPr>
          <w:rFonts w:ascii="Calibri" w:hAnsi="Calibri"/>
        </w:rPr>
      </w:pPr>
      <w:r>
        <w:rPr>
          <w:rFonts w:ascii="Calibri" w:hAnsi="Calibri"/>
        </w:rPr>
        <w:t>= dítě dokáže používat některé náčiní a nářadí</w:t>
      </w:r>
    </w:p>
    <w:p w:rsidR="00BC3F5F" w:rsidRDefault="00F53FF8">
      <w:pPr>
        <w:jc w:val="both"/>
        <w:rPr>
          <w:rFonts w:ascii="Calibri" w:hAnsi="Calibri"/>
        </w:rPr>
      </w:pPr>
      <w:r>
        <w:rPr>
          <w:rFonts w:ascii="Calibri" w:hAnsi="Calibri"/>
        </w:rPr>
        <w:t>= dítě dokáže pojmenovat některá řemesla</w:t>
      </w:r>
    </w:p>
    <w:p w:rsidR="00BC3F5F" w:rsidRDefault="00F53FF8">
      <w:pPr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t>= dítě dokáže vytleskat jednoduchý rytmus, zazpívat písně s jarní tématikou</w:t>
      </w:r>
    </w:p>
    <w:p w:rsidR="00BC3F5F" w:rsidRDefault="00BC3F5F">
      <w:pPr>
        <w:jc w:val="both"/>
        <w:rPr>
          <w:rFonts w:ascii="Calibri" w:hAnsi="Calibri"/>
        </w:rPr>
      </w:pPr>
    </w:p>
    <w:p w:rsidR="00BC3F5F" w:rsidRDefault="00BC3F5F">
      <w:pPr>
        <w:jc w:val="both"/>
        <w:rPr>
          <w:rFonts w:ascii="Calibri" w:hAnsi="Calibri"/>
        </w:rPr>
      </w:pPr>
    </w:p>
    <w:p w:rsidR="00BC3F5F" w:rsidRDefault="00F53FF8">
      <w:pPr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Rizika</w:t>
      </w:r>
    </w:p>
    <w:p w:rsidR="00BC3F5F" w:rsidRDefault="00BC3F5F">
      <w:pPr>
        <w:jc w:val="both"/>
        <w:rPr>
          <w:rFonts w:ascii="Calibri" w:hAnsi="Calibri"/>
          <w:b/>
          <w:sz w:val="28"/>
          <w:szCs w:val="28"/>
        </w:rPr>
      </w:pPr>
    </w:p>
    <w:p w:rsidR="00BC3F5F" w:rsidRDefault="00F53FF8">
      <w:pPr>
        <w:jc w:val="both"/>
        <w:rPr>
          <w:rFonts w:ascii="Calibri" w:hAnsi="Calibri"/>
        </w:rPr>
      </w:pPr>
      <w:r>
        <w:rPr>
          <w:rFonts w:ascii="Calibri" w:hAnsi="Calibri"/>
        </w:rPr>
        <w:t>= nedostatečná časová a prostorová orientace</w:t>
      </w:r>
    </w:p>
    <w:p w:rsidR="00BC3F5F" w:rsidRDefault="00BC3F5F">
      <w:pPr>
        <w:jc w:val="both"/>
        <w:rPr>
          <w:rFonts w:ascii="Calibri" w:hAnsi="Calibri"/>
          <w:b/>
        </w:rPr>
      </w:pPr>
    </w:p>
    <w:p w:rsidR="00BC3F5F" w:rsidRDefault="00BC3F5F">
      <w:pPr>
        <w:jc w:val="both"/>
        <w:rPr>
          <w:rFonts w:ascii="Calibri" w:hAnsi="Calibri"/>
          <w:b/>
        </w:rPr>
      </w:pPr>
    </w:p>
    <w:p w:rsidR="00BC3F5F" w:rsidRPr="00846A3B" w:rsidRDefault="00F53FF8">
      <w:pPr>
        <w:jc w:val="center"/>
        <w:rPr>
          <w:rFonts w:ascii="Calibri" w:hAnsi="Calibri"/>
          <w:b/>
          <w:color w:val="2E74B5" w:themeColor="accent1" w:themeShade="BF"/>
          <w:sz w:val="28"/>
          <w:szCs w:val="28"/>
        </w:rPr>
      </w:pPr>
      <w:r w:rsidRPr="00846A3B">
        <w:rPr>
          <w:rFonts w:ascii="Calibri" w:hAnsi="Calibri"/>
          <w:b/>
          <w:color w:val="2E74B5" w:themeColor="accent1" w:themeShade="BF"/>
          <w:sz w:val="28"/>
          <w:szCs w:val="28"/>
        </w:rPr>
        <w:t>SKŘÍTCI SE RADUJÍ Z LÉTA</w:t>
      </w:r>
    </w:p>
    <w:p w:rsidR="00BC3F5F" w:rsidRDefault="00BC3F5F">
      <w:pPr>
        <w:jc w:val="center"/>
        <w:rPr>
          <w:rFonts w:ascii="Calibri" w:hAnsi="Calibri"/>
          <w:b/>
          <w:color w:val="C00000"/>
        </w:rPr>
      </w:pPr>
    </w:p>
    <w:p w:rsidR="00BC3F5F" w:rsidRDefault="00F53FF8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Obsah</w:t>
      </w:r>
    </w:p>
    <w:p w:rsidR="00BC3F5F" w:rsidRDefault="00BC3F5F">
      <w:pPr>
        <w:rPr>
          <w:rFonts w:ascii="Calibri" w:hAnsi="Calibri"/>
          <w:b/>
        </w:rPr>
      </w:pPr>
    </w:p>
    <w:p w:rsidR="00BC3F5F" w:rsidRDefault="00F53FF8">
      <w:pPr>
        <w:ind w:firstLine="708"/>
        <w:jc w:val="both"/>
        <w:rPr>
          <w:rFonts w:ascii="Calibri" w:hAnsi="Calibri"/>
        </w:rPr>
      </w:pPr>
      <w:r>
        <w:rPr>
          <w:rFonts w:ascii="Calibri" w:hAnsi="Calibri"/>
        </w:rPr>
        <w:t>Děti provázíme přírodou v létě a seznamujeme je s koloběhem vody. Jelikož se v tomto období stává nejvyšší počet dětských úrazů, zaměřujeme se na dopravní výchovu a prevenci úrazů. Děti vedeme formou hry k multikulturní výchově a základním znalostem dětských práv. S dětmi oslavujeme Mezinárodní den dětí a připravujeme je na příchod letních prázdnin.</w:t>
      </w:r>
    </w:p>
    <w:p w:rsidR="00BC3F5F" w:rsidRDefault="00BC3F5F">
      <w:pPr>
        <w:jc w:val="both"/>
        <w:rPr>
          <w:rFonts w:ascii="Calibri" w:hAnsi="Calibri"/>
        </w:rPr>
      </w:pPr>
    </w:p>
    <w:p w:rsidR="00BC3F5F" w:rsidRDefault="00F53FF8">
      <w:pPr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Záměry</w:t>
      </w:r>
    </w:p>
    <w:p w:rsidR="00BC3F5F" w:rsidRDefault="00BC3F5F">
      <w:pPr>
        <w:jc w:val="both"/>
        <w:rPr>
          <w:rFonts w:ascii="Calibri" w:hAnsi="Calibri"/>
          <w:b/>
        </w:rPr>
      </w:pPr>
    </w:p>
    <w:p w:rsidR="00BC3F5F" w:rsidRDefault="00F53FF8">
      <w:pPr>
        <w:jc w:val="both"/>
        <w:rPr>
          <w:rFonts w:ascii="Calibri" w:hAnsi="Calibri"/>
        </w:rPr>
      </w:pPr>
      <w:r>
        <w:rPr>
          <w:rFonts w:ascii="Calibri" w:hAnsi="Calibri"/>
        </w:rPr>
        <w:t>= seznámit děti se změnami letní přírody a koloběhem vody</w:t>
      </w:r>
    </w:p>
    <w:p w:rsidR="00BC3F5F" w:rsidRDefault="00F53FF8">
      <w:pPr>
        <w:jc w:val="both"/>
        <w:rPr>
          <w:rFonts w:ascii="Calibri" w:hAnsi="Calibri"/>
        </w:rPr>
      </w:pPr>
      <w:r>
        <w:rPr>
          <w:rFonts w:ascii="Calibri" w:hAnsi="Calibri"/>
        </w:rPr>
        <w:t>= prohlubovat v dětech jejich autonomii</w:t>
      </w:r>
    </w:p>
    <w:p w:rsidR="00BC3F5F" w:rsidRDefault="00F53FF8">
      <w:pPr>
        <w:jc w:val="both"/>
        <w:rPr>
          <w:rFonts w:ascii="Calibri" w:hAnsi="Calibri"/>
        </w:rPr>
      </w:pPr>
      <w:r>
        <w:rPr>
          <w:rFonts w:ascii="Calibri" w:hAnsi="Calibri"/>
        </w:rPr>
        <w:t>= dát dětem dostatečný prostor k sebevyjádření a prosazování vlastních názorů</w:t>
      </w:r>
    </w:p>
    <w:p w:rsidR="00BC3F5F" w:rsidRDefault="00F53FF8">
      <w:pPr>
        <w:jc w:val="both"/>
        <w:rPr>
          <w:rFonts w:ascii="Calibri" w:hAnsi="Calibri"/>
        </w:rPr>
      </w:pPr>
      <w:r>
        <w:rPr>
          <w:rFonts w:ascii="Calibri" w:hAnsi="Calibri"/>
        </w:rPr>
        <w:t>= informovat děti o jejich právech prostřednictvím interpersonálních her, dramatizace, řešení konkrétních konfliktních situací</w:t>
      </w:r>
    </w:p>
    <w:p w:rsidR="00BC3F5F" w:rsidRDefault="00F53FF8">
      <w:pPr>
        <w:jc w:val="both"/>
        <w:rPr>
          <w:rFonts w:ascii="Calibri" w:hAnsi="Calibri"/>
        </w:rPr>
      </w:pPr>
      <w:r>
        <w:rPr>
          <w:rFonts w:ascii="Calibri" w:hAnsi="Calibri"/>
        </w:rPr>
        <w:t>= seznamovat děti s dopravními prostředky a základními dopravními značkami</w:t>
      </w:r>
    </w:p>
    <w:p w:rsidR="00BC3F5F" w:rsidRDefault="00F53FF8">
      <w:pPr>
        <w:jc w:val="both"/>
        <w:rPr>
          <w:rFonts w:ascii="Calibri" w:hAnsi="Calibri"/>
        </w:rPr>
      </w:pPr>
      <w:r>
        <w:rPr>
          <w:rFonts w:ascii="Calibri" w:hAnsi="Calibri"/>
        </w:rPr>
        <w:t>= zachovávat správné držení těla</w:t>
      </w:r>
    </w:p>
    <w:p w:rsidR="00BC3F5F" w:rsidRDefault="00F53FF8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= zvládat sebeobsluhu, obsluhu a pracovní úkony </w:t>
      </w:r>
    </w:p>
    <w:p w:rsidR="00BC3F5F" w:rsidRDefault="00F53FF8">
      <w:pPr>
        <w:jc w:val="both"/>
        <w:rPr>
          <w:rFonts w:ascii="Calibri" w:hAnsi="Calibri"/>
        </w:rPr>
      </w:pPr>
      <w:r>
        <w:rPr>
          <w:rFonts w:ascii="Calibri" w:hAnsi="Calibri"/>
        </w:rPr>
        <w:t>= poukázat na důležitost ochranných dopravních doplňků</w:t>
      </w:r>
    </w:p>
    <w:p w:rsidR="00BC3F5F" w:rsidRDefault="00F53FF8">
      <w:pPr>
        <w:jc w:val="both"/>
        <w:rPr>
          <w:rFonts w:ascii="Calibri" w:hAnsi="Calibri"/>
        </w:rPr>
      </w:pPr>
      <w:r>
        <w:rPr>
          <w:rFonts w:ascii="Calibri" w:hAnsi="Calibri"/>
        </w:rPr>
        <w:t>= předvést dětem bezpečný pohyb po komunikacích</w:t>
      </w:r>
    </w:p>
    <w:p w:rsidR="00BC3F5F" w:rsidRDefault="00F53FF8">
      <w:pPr>
        <w:jc w:val="both"/>
        <w:rPr>
          <w:rFonts w:ascii="Calibri" w:hAnsi="Calibri"/>
        </w:rPr>
      </w:pPr>
      <w:r>
        <w:rPr>
          <w:rFonts w:ascii="Calibri" w:hAnsi="Calibri"/>
        </w:rPr>
        <w:t>= dát dětem dostatečný prostor sebeprosazení a vyjádření se</w:t>
      </w:r>
    </w:p>
    <w:p w:rsidR="00BC3F5F" w:rsidRDefault="00F53FF8">
      <w:pPr>
        <w:jc w:val="both"/>
        <w:rPr>
          <w:rFonts w:ascii="Calibri" w:hAnsi="Calibri"/>
        </w:rPr>
      </w:pPr>
      <w:r>
        <w:rPr>
          <w:rFonts w:ascii="Calibri" w:hAnsi="Calibri"/>
        </w:rPr>
        <w:t>= porozumět slyšenému, zachytit myšlenku příběhu</w:t>
      </w:r>
    </w:p>
    <w:p w:rsidR="00BC3F5F" w:rsidRDefault="00F53FF8">
      <w:pPr>
        <w:jc w:val="both"/>
        <w:rPr>
          <w:rFonts w:ascii="Calibri" w:hAnsi="Calibri"/>
        </w:rPr>
      </w:pPr>
      <w:r>
        <w:rPr>
          <w:rFonts w:ascii="Calibri" w:hAnsi="Calibri"/>
        </w:rPr>
        <w:t>= umět převyprávět slyšené, příběh, pohádku</w:t>
      </w:r>
    </w:p>
    <w:p w:rsidR="00BC3F5F" w:rsidRDefault="00F53FF8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= umět dle fantasie rozšířit děj </w:t>
      </w:r>
    </w:p>
    <w:p w:rsidR="00BC3F5F" w:rsidRDefault="00F53FF8">
      <w:pPr>
        <w:jc w:val="both"/>
        <w:rPr>
          <w:rFonts w:ascii="Calibri" w:hAnsi="Calibri"/>
        </w:rPr>
      </w:pPr>
      <w:r>
        <w:rPr>
          <w:rFonts w:ascii="Calibri" w:hAnsi="Calibri"/>
        </w:rPr>
        <w:t>= zvládat se soustředit alespoň na malou chvilku, zvládat splnění úkolu podle pokynů a instrukcí</w:t>
      </w:r>
    </w:p>
    <w:p w:rsidR="00BC3F5F" w:rsidRDefault="00F53FF8">
      <w:pPr>
        <w:jc w:val="both"/>
        <w:rPr>
          <w:rFonts w:ascii="Calibri" w:hAnsi="Calibri"/>
        </w:rPr>
      </w:pPr>
      <w:r>
        <w:rPr>
          <w:rFonts w:ascii="Calibri" w:hAnsi="Calibri"/>
        </w:rPr>
        <w:t>= dokázat požádat o pomoc, pro sebe i pro druhé</w:t>
      </w:r>
    </w:p>
    <w:p w:rsidR="00BC3F5F" w:rsidRDefault="00F53FF8">
      <w:pPr>
        <w:jc w:val="both"/>
        <w:rPr>
          <w:rFonts w:ascii="Calibri" w:hAnsi="Calibri"/>
        </w:rPr>
      </w:pPr>
      <w:r>
        <w:rPr>
          <w:rFonts w:ascii="Calibri" w:hAnsi="Calibri"/>
        </w:rPr>
        <w:t>= informovat děti o přítomnosti jiných národních kultur</w:t>
      </w:r>
    </w:p>
    <w:p w:rsidR="00BC3F5F" w:rsidRDefault="00F53FF8">
      <w:pPr>
        <w:jc w:val="both"/>
        <w:rPr>
          <w:rFonts w:ascii="Calibri" w:hAnsi="Calibri"/>
        </w:rPr>
      </w:pPr>
      <w:r>
        <w:rPr>
          <w:rFonts w:ascii="Calibri" w:hAnsi="Calibri"/>
        </w:rPr>
        <w:t>= utvářet kladný vztah k jiným národním kulturám</w:t>
      </w:r>
    </w:p>
    <w:p w:rsidR="00BC3F5F" w:rsidRDefault="00F53FF8">
      <w:pPr>
        <w:jc w:val="both"/>
        <w:rPr>
          <w:rFonts w:ascii="Calibri" w:hAnsi="Calibri"/>
        </w:rPr>
      </w:pPr>
      <w:r>
        <w:rPr>
          <w:rFonts w:ascii="Calibri" w:hAnsi="Calibri"/>
        </w:rPr>
        <w:t>= oslavit s dětmi svátek dětí</w:t>
      </w:r>
    </w:p>
    <w:p w:rsidR="00BC3F5F" w:rsidRDefault="00F53FF8">
      <w:pPr>
        <w:jc w:val="both"/>
        <w:rPr>
          <w:rFonts w:ascii="Calibri" w:hAnsi="Calibri"/>
        </w:rPr>
      </w:pPr>
      <w:r>
        <w:rPr>
          <w:rFonts w:ascii="Calibri" w:hAnsi="Calibri"/>
        </w:rPr>
        <w:t>= dokázat zachytit skutečnosti a zážitky ze svého okolí pomocí výtvarných technik</w:t>
      </w:r>
    </w:p>
    <w:p w:rsidR="00BC3F5F" w:rsidRDefault="00F53FF8">
      <w:pPr>
        <w:jc w:val="both"/>
        <w:rPr>
          <w:rFonts w:ascii="Calibri" w:hAnsi="Calibri"/>
        </w:rPr>
      </w:pPr>
      <w:r>
        <w:rPr>
          <w:rFonts w:ascii="Calibri" w:hAnsi="Calibri"/>
        </w:rPr>
        <w:t>= seznamovat děti s některými volně žijícími živočichy, vodními živočichy a plazy</w:t>
      </w:r>
    </w:p>
    <w:p w:rsidR="00BC3F5F" w:rsidRDefault="00F53FF8">
      <w:pPr>
        <w:jc w:val="both"/>
        <w:rPr>
          <w:rFonts w:ascii="Calibri" w:hAnsi="Calibri"/>
        </w:rPr>
      </w:pPr>
      <w:r>
        <w:rPr>
          <w:rFonts w:ascii="Calibri" w:hAnsi="Calibri"/>
        </w:rPr>
        <w:t>= utvářet povědomí o ekologickém přístupu k přírodě</w:t>
      </w:r>
    </w:p>
    <w:p w:rsidR="00BC3F5F" w:rsidRDefault="00BC3F5F">
      <w:pPr>
        <w:jc w:val="both"/>
        <w:rPr>
          <w:rFonts w:ascii="Calibri" w:hAnsi="Calibri"/>
        </w:rPr>
      </w:pPr>
    </w:p>
    <w:p w:rsidR="00BC3F5F" w:rsidRDefault="00F53FF8">
      <w:pPr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Činnosti</w:t>
      </w:r>
    </w:p>
    <w:p w:rsidR="00BC3F5F" w:rsidRDefault="00BC3F5F">
      <w:pPr>
        <w:jc w:val="both"/>
        <w:rPr>
          <w:rFonts w:ascii="Calibri" w:hAnsi="Calibri"/>
          <w:b/>
        </w:rPr>
      </w:pPr>
    </w:p>
    <w:p w:rsidR="00BC3F5F" w:rsidRDefault="00F53FF8">
      <w:pPr>
        <w:jc w:val="both"/>
        <w:rPr>
          <w:rFonts w:ascii="Calibri" w:hAnsi="Calibri"/>
        </w:rPr>
      </w:pPr>
      <w:r>
        <w:rPr>
          <w:rFonts w:ascii="Calibri" w:hAnsi="Calibri"/>
        </w:rPr>
        <w:t>= procházky do letní přírody a pozorování vodních zdrojů</w:t>
      </w:r>
    </w:p>
    <w:p w:rsidR="00BC3F5F" w:rsidRDefault="00F53FF8">
      <w:pPr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t>= demonstrace vypařování vody prostřednictvím pokusů</w:t>
      </w:r>
    </w:p>
    <w:p w:rsidR="00BC3F5F" w:rsidRDefault="00F53FF8">
      <w:pPr>
        <w:jc w:val="both"/>
        <w:rPr>
          <w:rFonts w:ascii="Calibri" w:hAnsi="Calibri"/>
        </w:rPr>
      </w:pPr>
      <w:r>
        <w:rPr>
          <w:rFonts w:ascii="Calibri" w:hAnsi="Calibri"/>
        </w:rPr>
        <w:t>= pozorování vodních živočichů</w:t>
      </w:r>
    </w:p>
    <w:p w:rsidR="00BC3F5F" w:rsidRDefault="00F53FF8">
      <w:pPr>
        <w:jc w:val="both"/>
        <w:rPr>
          <w:rFonts w:ascii="Calibri" w:hAnsi="Calibri"/>
        </w:rPr>
      </w:pPr>
      <w:r>
        <w:rPr>
          <w:rFonts w:ascii="Calibri" w:hAnsi="Calibri"/>
        </w:rPr>
        <w:t>= návštěva rybích sádek</w:t>
      </w:r>
    </w:p>
    <w:p w:rsidR="00BC3F5F" w:rsidRDefault="00F53FF8">
      <w:pPr>
        <w:jc w:val="both"/>
        <w:rPr>
          <w:rFonts w:ascii="Calibri" w:hAnsi="Calibri"/>
        </w:rPr>
      </w:pPr>
      <w:r>
        <w:rPr>
          <w:rFonts w:ascii="Calibri" w:hAnsi="Calibri"/>
        </w:rPr>
        <w:t>= výroba plavidel a jejich pouštění po vodě</w:t>
      </w:r>
    </w:p>
    <w:p w:rsidR="00BC3F5F" w:rsidRDefault="00F53FF8">
      <w:pPr>
        <w:jc w:val="both"/>
        <w:rPr>
          <w:rFonts w:ascii="Calibri" w:hAnsi="Calibri"/>
        </w:rPr>
      </w:pPr>
      <w:r>
        <w:rPr>
          <w:rFonts w:ascii="Calibri" w:hAnsi="Calibri"/>
        </w:rPr>
        <w:t>= diskuse o dodržování bezpečných pravidel ve vodě a u vody spojená s demonstrací</w:t>
      </w:r>
    </w:p>
    <w:p w:rsidR="00BC3F5F" w:rsidRDefault="00F53FF8">
      <w:pPr>
        <w:jc w:val="both"/>
        <w:rPr>
          <w:rFonts w:ascii="Calibri" w:hAnsi="Calibri"/>
        </w:rPr>
      </w:pPr>
      <w:r>
        <w:rPr>
          <w:rFonts w:ascii="Calibri" w:hAnsi="Calibri"/>
        </w:rPr>
        <w:t>= pokus s květinami poukazující na nezbytnost pitného režimu (zejména v létě)</w:t>
      </w:r>
    </w:p>
    <w:p w:rsidR="00BC3F5F" w:rsidRDefault="00F53FF8">
      <w:pPr>
        <w:jc w:val="both"/>
        <w:rPr>
          <w:rFonts w:ascii="Calibri" w:hAnsi="Calibri"/>
        </w:rPr>
      </w:pPr>
      <w:r>
        <w:rPr>
          <w:rFonts w:ascii="Calibri" w:hAnsi="Calibri"/>
        </w:rPr>
        <w:t>= pozorování dopravních prostředků v obci</w:t>
      </w:r>
    </w:p>
    <w:p w:rsidR="00BC3F5F" w:rsidRDefault="00F53FF8">
      <w:pPr>
        <w:jc w:val="both"/>
        <w:rPr>
          <w:rFonts w:ascii="Calibri" w:hAnsi="Calibri"/>
        </w:rPr>
      </w:pPr>
      <w:r>
        <w:rPr>
          <w:rFonts w:ascii="Calibri" w:hAnsi="Calibri"/>
        </w:rPr>
        <w:t>= výroba dopravních značek</w:t>
      </w:r>
    </w:p>
    <w:p w:rsidR="00BC3F5F" w:rsidRDefault="00F53FF8">
      <w:pPr>
        <w:jc w:val="both"/>
        <w:rPr>
          <w:rFonts w:ascii="Calibri" w:hAnsi="Calibri"/>
        </w:rPr>
      </w:pPr>
      <w:r>
        <w:rPr>
          <w:rFonts w:ascii="Calibri" w:hAnsi="Calibri"/>
        </w:rPr>
        <w:t>= procházky obcí s praktickou ukázkou pohybu po komunikacích</w:t>
      </w:r>
    </w:p>
    <w:p w:rsidR="00BC3F5F" w:rsidRDefault="00F53FF8">
      <w:pPr>
        <w:jc w:val="both"/>
        <w:rPr>
          <w:rFonts w:ascii="Calibri" w:hAnsi="Calibri"/>
        </w:rPr>
      </w:pPr>
      <w:r>
        <w:rPr>
          <w:rFonts w:ascii="Calibri" w:hAnsi="Calibri"/>
        </w:rPr>
        <w:t>= dramatizace evropské pohádky pro rozvoj multikulturní výchovy</w:t>
      </w:r>
    </w:p>
    <w:p w:rsidR="00BC3F5F" w:rsidRDefault="00F53FF8">
      <w:pPr>
        <w:jc w:val="both"/>
        <w:rPr>
          <w:rFonts w:ascii="Calibri" w:hAnsi="Calibri"/>
        </w:rPr>
      </w:pPr>
      <w:r>
        <w:rPr>
          <w:rFonts w:ascii="Calibri" w:hAnsi="Calibri"/>
        </w:rPr>
        <w:t>= práce s mapou a globusem</w:t>
      </w:r>
    </w:p>
    <w:p w:rsidR="00BC3F5F" w:rsidRDefault="00F53FF8">
      <w:pPr>
        <w:jc w:val="both"/>
        <w:rPr>
          <w:rFonts w:ascii="Calibri" w:hAnsi="Calibri"/>
        </w:rPr>
      </w:pPr>
      <w:r>
        <w:rPr>
          <w:rFonts w:ascii="Calibri" w:hAnsi="Calibri"/>
        </w:rPr>
        <w:t>= zahraniční tanečky</w:t>
      </w:r>
    </w:p>
    <w:p w:rsidR="00BC3F5F" w:rsidRDefault="00F53FF8">
      <w:pPr>
        <w:jc w:val="both"/>
        <w:rPr>
          <w:rFonts w:ascii="Calibri" w:hAnsi="Calibri"/>
        </w:rPr>
      </w:pPr>
      <w:r>
        <w:rPr>
          <w:rFonts w:ascii="Calibri" w:hAnsi="Calibri"/>
        </w:rPr>
        <w:t>= nácvik řešení konkrétních konfliktních situací formou příběhu – přiblížení dětských práv</w:t>
      </w:r>
    </w:p>
    <w:p w:rsidR="00BC3F5F" w:rsidRDefault="00F53FF8">
      <w:pPr>
        <w:jc w:val="both"/>
        <w:rPr>
          <w:rFonts w:ascii="Calibri" w:hAnsi="Calibri"/>
        </w:rPr>
      </w:pPr>
      <w:r>
        <w:rPr>
          <w:rFonts w:ascii="Calibri" w:hAnsi="Calibri"/>
        </w:rPr>
        <w:t>= rozvoj jazykových dovedností (synonyma, antonyma) prostřednictvím obrazového materiálu</w:t>
      </w:r>
    </w:p>
    <w:p w:rsidR="00BC3F5F" w:rsidRDefault="00F53FF8">
      <w:pPr>
        <w:jc w:val="both"/>
        <w:rPr>
          <w:rFonts w:ascii="Calibri" w:hAnsi="Calibri"/>
        </w:rPr>
      </w:pPr>
      <w:r>
        <w:rPr>
          <w:rFonts w:ascii="Calibri" w:hAnsi="Calibri"/>
        </w:rPr>
        <w:t>= artikulační cvičení, dechová cvičení</w:t>
      </w:r>
    </w:p>
    <w:p w:rsidR="00BC3F5F" w:rsidRDefault="00F53FF8">
      <w:pPr>
        <w:jc w:val="both"/>
        <w:rPr>
          <w:rFonts w:ascii="Calibri" w:hAnsi="Calibri"/>
        </w:rPr>
      </w:pPr>
      <w:r>
        <w:rPr>
          <w:rFonts w:ascii="Calibri" w:hAnsi="Calibri"/>
        </w:rPr>
        <w:t>= výtvarné činnosti, stříhání, lepení, skládání, vytrhávání</w:t>
      </w:r>
    </w:p>
    <w:p w:rsidR="00BC3F5F" w:rsidRDefault="00F53FF8">
      <w:pPr>
        <w:jc w:val="both"/>
        <w:rPr>
          <w:rFonts w:ascii="Calibri" w:hAnsi="Calibri"/>
        </w:rPr>
      </w:pPr>
      <w:r>
        <w:rPr>
          <w:rFonts w:ascii="Calibri" w:hAnsi="Calibri"/>
        </w:rPr>
        <w:t>= oslava Mezinárodního dne dětí</w:t>
      </w:r>
    </w:p>
    <w:p w:rsidR="00BC3F5F" w:rsidRDefault="00BC3F5F">
      <w:pPr>
        <w:jc w:val="both"/>
        <w:rPr>
          <w:rFonts w:ascii="Calibri" w:hAnsi="Calibri"/>
        </w:rPr>
      </w:pPr>
    </w:p>
    <w:p w:rsidR="00BC3F5F" w:rsidRDefault="00F53FF8">
      <w:pPr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Kompetence</w:t>
      </w:r>
    </w:p>
    <w:p w:rsidR="00BC3F5F" w:rsidRDefault="00BC3F5F">
      <w:pPr>
        <w:jc w:val="both"/>
        <w:rPr>
          <w:rFonts w:ascii="Calibri" w:hAnsi="Calibri"/>
          <w:b/>
        </w:rPr>
      </w:pPr>
    </w:p>
    <w:p w:rsidR="00BC3F5F" w:rsidRDefault="00F53FF8">
      <w:pPr>
        <w:jc w:val="both"/>
        <w:rPr>
          <w:rFonts w:ascii="Calibri" w:hAnsi="Calibri"/>
        </w:rPr>
      </w:pPr>
      <w:r>
        <w:rPr>
          <w:rFonts w:ascii="Calibri" w:hAnsi="Calibri"/>
        </w:rPr>
        <w:t>= dítě dokáže rozlišit vodní zdroje</w:t>
      </w:r>
    </w:p>
    <w:p w:rsidR="00BC3F5F" w:rsidRDefault="00F53FF8">
      <w:pPr>
        <w:jc w:val="both"/>
        <w:rPr>
          <w:rFonts w:ascii="Calibri" w:hAnsi="Calibri"/>
        </w:rPr>
      </w:pPr>
      <w:r>
        <w:rPr>
          <w:rFonts w:ascii="Calibri" w:hAnsi="Calibri"/>
        </w:rPr>
        <w:t>= dítě dokáže pojmenovat některé vodní živočichy</w:t>
      </w:r>
    </w:p>
    <w:p w:rsidR="00BC3F5F" w:rsidRDefault="00F53FF8">
      <w:pPr>
        <w:jc w:val="both"/>
        <w:rPr>
          <w:rFonts w:ascii="Calibri" w:hAnsi="Calibri"/>
        </w:rPr>
      </w:pPr>
      <w:r>
        <w:rPr>
          <w:rFonts w:ascii="Calibri" w:hAnsi="Calibri"/>
        </w:rPr>
        <w:t>= dítě si uvědomuje rizika spojená s pobytem u vody</w:t>
      </w:r>
    </w:p>
    <w:p w:rsidR="00BC3F5F" w:rsidRDefault="00F53FF8">
      <w:pPr>
        <w:jc w:val="both"/>
        <w:rPr>
          <w:rFonts w:ascii="Calibri" w:hAnsi="Calibri"/>
        </w:rPr>
      </w:pPr>
      <w:r>
        <w:rPr>
          <w:rFonts w:ascii="Calibri" w:hAnsi="Calibri"/>
        </w:rPr>
        <w:t>= dítě dokáže pojmenovat některé dopravní prostředky a značky</w:t>
      </w:r>
    </w:p>
    <w:p w:rsidR="00BC3F5F" w:rsidRDefault="00F53FF8">
      <w:pPr>
        <w:jc w:val="both"/>
        <w:rPr>
          <w:rFonts w:ascii="Calibri" w:hAnsi="Calibri"/>
        </w:rPr>
      </w:pPr>
      <w:r>
        <w:rPr>
          <w:rFonts w:ascii="Calibri" w:hAnsi="Calibri"/>
        </w:rPr>
        <w:t>= dítě dokáže pod dohledem pedagoga bezpečně přejít silnici</w:t>
      </w:r>
    </w:p>
    <w:p w:rsidR="00BC3F5F" w:rsidRDefault="00F53FF8">
      <w:pPr>
        <w:jc w:val="both"/>
        <w:rPr>
          <w:rFonts w:ascii="Calibri" w:hAnsi="Calibri"/>
        </w:rPr>
      </w:pPr>
      <w:r>
        <w:rPr>
          <w:rFonts w:ascii="Calibri" w:hAnsi="Calibri"/>
        </w:rPr>
        <w:t>= dítě ví o existenci jiných národních kultur</w:t>
      </w:r>
    </w:p>
    <w:p w:rsidR="00BC3F5F" w:rsidRDefault="00F53FF8">
      <w:pPr>
        <w:jc w:val="both"/>
        <w:rPr>
          <w:rFonts w:ascii="Calibri" w:hAnsi="Calibri"/>
        </w:rPr>
      </w:pPr>
      <w:r>
        <w:rPr>
          <w:rFonts w:ascii="Calibri" w:hAnsi="Calibri"/>
        </w:rPr>
        <w:t>= dítě si dokáže říct o pomoc v nebezpečné situaci</w:t>
      </w:r>
    </w:p>
    <w:p w:rsidR="00BC3F5F" w:rsidRDefault="00F53FF8">
      <w:pPr>
        <w:jc w:val="both"/>
        <w:rPr>
          <w:rFonts w:ascii="Calibri" w:hAnsi="Calibri"/>
        </w:rPr>
      </w:pPr>
      <w:r>
        <w:rPr>
          <w:rFonts w:ascii="Calibri" w:hAnsi="Calibri"/>
        </w:rPr>
        <w:t>= dítě dokáže vést krátký rozhovor, vyjadřovat své myšlenky</w:t>
      </w:r>
    </w:p>
    <w:p w:rsidR="00BC3F5F" w:rsidRDefault="00BC3F5F">
      <w:pPr>
        <w:jc w:val="both"/>
        <w:rPr>
          <w:rFonts w:ascii="Calibri" w:hAnsi="Calibri"/>
        </w:rPr>
      </w:pPr>
    </w:p>
    <w:p w:rsidR="00BC3F5F" w:rsidRDefault="00F53FF8">
      <w:pPr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Rizika</w:t>
      </w:r>
    </w:p>
    <w:p w:rsidR="00BC3F5F" w:rsidRDefault="00BC3F5F">
      <w:pPr>
        <w:jc w:val="both"/>
        <w:rPr>
          <w:rFonts w:ascii="Calibri" w:hAnsi="Calibri"/>
          <w:b/>
        </w:rPr>
      </w:pPr>
    </w:p>
    <w:p w:rsidR="00BC3F5F" w:rsidRDefault="00F53FF8">
      <w:pPr>
        <w:jc w:val="both"/>
        <w:rPr>
          <w:rFonts w:ascii="Calibri" w:hAnsi="Calibri"/>
        </w:rPr>
      </w:pPr>
      <w:r>
        <w:rPr>
          <w:rFonts w:ascii="Calibri" w:hAnsi="Calibri"/>
        </w:rPr>
        <w:t>= nedodržování pravidel bezpečného chování u vody</w:t>
      </w:r>
    </w:p>
    <w:p w:rsidR="00BC3F5F" w:rsidRDefault="00F53FF8">
      <w:pPr>
        <w:jc w:val="both"/>
        <w:rPr>
          <w:rFonts w:ascii="Calibri" w:hAnsi="Calibri"/>
        </w:rPr>
      </w:pPr>
      <w:r>
        <w:rPr>
          <w:rFonts w:ascii="Calibri" w:hAnsi="Calibri"/>
        </w:rPr>
        <w:t>= nerespektování dopravních pravidel</w:t>
      </w:r>
    </w:p>
    <w:p w:rsidR="00BC3F5F" w:rsidRDefault="00F53FF8" w:rsidP="00F53FF8">
      <w:pPr>
        <w:jc w:val="both"/>
        <w:rPr>
          <w:rFonts w:ascii="Calibri" w:hAnsi="Calibri"/>
        </w:rPr>
      </w:pPr>
      <w:r>
        <w:rPr>
          <w:rFonts w:ascii="Calibri" w:hAnsi="Calibri"/>
        </w:rPr>
        <w:t>= neschopnost říct si o pomoc v nebezpečné situaci</w:t>
      </w:r>
      <w:bookmarkStart w:id="30" w:name="_Toc317176693"/>
    </w:p>
    <w:p w:rsidR="00846A3B" w:rsidRPr="00F53FF8" w:rsidRDefault="00846A3B" w:rsidP="00F53FF8">
      <w:pPr>
        <w:jc w:val="both"/>
        <w:rPr>
          <w:rFonts w:ascii="Calibri" w:hAnsi="Calibri"/>
        </w:rPr>
      </w:pPr>
    </w:p>
    <w:p w:rsidR="00BC3F5F" w:rsidRPr="00846A3B" w:rsidRDefault="00F53FF8">
      <w:pPr>
        <w:pStyle w:val="Nadpis1"/>
        <w:rPr>
          <w:rFonts w:ascii="Calibri" w:hAnsi="Calibri"/>
          <w:color w:val="2E74B5" w:themeColor="accent1" w:themeShade="BF"/>
        </w:rPr>
      </w:pPr>
      <w:bookmarkStart w:id="31" w:name="_Toc459022614"/>
      <w:r w:rsidRPr="00846A3B">
        <w:rPr>
          <w:rFonts w:ascii="Calibri" w:hAnsi="Calibri"/>
          <w:color w:val="2E74B5" w:themeColor="accent1" w:themeShade="BF"/>
        </w:rPr>
        <w:t>Seznam příloh</w:t>
      </w:r>
      <w:bookmarkEnd w:id="30"/>
      <w:bookmarkEnd w:id="31"/>
    </w:p>
    <w:p w:rsidR="00BC3F5F" w:rsidRDefault="00BC3F5F">
      <w:pPr>
        <w:jc w:val="both"/>
        <w:rPr>
          <w:rFonts w:ascii="Calibri" w:hAnsi="Calibri"/>
        </w:rPr>
      </w:pPr>
    </w:p>
    <w:p w:rsidR="00BC3F5F" w:rsidRPr="00846A3B" w:rsidRDefault="00846A3B">
      <w:pPr>
        <w:numPr>
          <w:ilvl w:val="0"/>
          <w:numId w:val="3"/>
        </w:numPr>
        <w:rPr>
          <w:rFonts w:ascii="Calibri" w:hAnsi="Calibri"/>
        </w:rPr>
      </w:pPr>
      <w:r w:rsidRPr="00846A3B">
        <w:rPr>
          <w:rFonts w:ascii="Calibri" w:hAnsi="Calibri"/>
        </w:rPr>
        <w:t>Nadstandardní aktivity ..</w:t>
      </w:r>
      <w:r w:rsidR="00F53FF8" w:rsidRPr="00846A3B">
        <w:rPr>
          <w:rFonts w:ascii="Calibri" w:hAnsi="Calibri"/>
        </w:rPr>
        <w:t>………………………………………………………………………19</w:t>
      </w:r>
    </w:p>
    <w:p w:rsidR="00BC3F5F" w:rsidRPr="00846A3B" w:rsidRDefault="00F53FF8">
      <w:pPr>
        <w:numPr>
          <w:ilvl w:val="0"/>
          <w:numId w:val="3"/>
        </w:numPr>
        <w:rPr>
          <w:rFonts w:ascii="Calibri" w:hAnsi="Calibri"/>
        </w:rPr>
      </w:pPr>
      <w:r w:rsidRPr="00846A3B">
        <w:rPr>
          <w:rFonts w:ascii="Calibri" w:hAnsi="Calibri"/>
        </w:rPr>
        <w:t>Kritéria pro přijímání dětí k předškolnímu vzdělávání</w:t>
      </w:r>
      <w:r w:rsidR="00846A3B" w:rsidRPr="00846A3B">
        <w:rPr>
          <w:rFonts w:ascii="Calibri" w:hAnsi="Calibri"/>
        </w:rPr>
        <w:t xml:space="preserve"> </w:t>
      </w:r>
      <w:r w:rsidRPr="00846A3B">
        <w:rPr>
          <w:rFonts w:ascii="Calibri" w:hAnsi="Calibri"/>
        </w:rPr>
        <w:t>…</w:t>
      </w:r>
      <w:r w:rsidR="00846A3B" w:rsidRPr="00846A3B">
        <w:rPr>
          <w:rFonts w:ascii="Calibri" w:hAnsi="Calibri"/>
        </w:rPr>
        <w:t>.</w:t>
      </w:r>
      <w:r w:rsidRPr="00846A3B">
        <w:rPr>
          <w:rFonts w:ascii="Calibri" w:hAnsi="Calibri"/>
        </w:rPr>
        <w:t>………………………20</w:t>
      </w:r>
    </w:p>
    <w:p w:rsidR="00BC3F5F" w:rsidRPr="00846A3B" w:rsidRDefault="00F53FF8">
      <w:pPr>
        <w:numPr>
          <w:ilvl w:val="0"/>
          <w:numId w:val="3"/>
        </w:numPr>
        <w:rPr>
          <w:rFonts w:ascii="Calibri" w:hAnsi="Calibri"/>
        </w:rPr>
      </w:pPr>
      <w:r w:rsidRPr="00846A3B">
        <w:rPr>
          <w:rFonts w:ascii="Calibri" w:hAnsi="Calibri"/>
        </w:rPr>
        <w:t>Projekty MŠ</w:t>
      </w:r>
      <w:r w:rsidR="00846A3B" w:rsidRPr="00846A3B">
        <w:rPr>
          <w:rFonts w:ascii="Calibri" w:hAnsi="Calibri"/>
        </w:rPr>
        <w:t xml:space="preserve"> .</w:t>
      </w:r>
      <w:r w:rsidRPr="00846A3B">
        <w:rPr>
          <w:rFonts w:ascii="Calibri" w:hAnsi="Calibri"/>
        </w:rPr>
        <w:t>……………………………………………………………………………..…………21</w:t>
      </w:r>
    </w:p>
    <w:p w:rsidR="00BC3F5F" w:rsidRDefault="00BC3F5F"/>
    <w:sectPr w:rsidR="00BC3F5F">
      <w:footerReference w:type="default" r:id="rId24"/>
      <w:pgSz w:w="11906" w:h="16838"/>
      <w:pgMar w:top="1417" w:right="1417" w:bottom="1417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76BA" w:rsidRDefault="009476BA">
      <w:r>
        <w:separator/>
      </w:r>
    </w:p>
  </w:endnote>
  <w:endnote w:type="continuationSeparator" w:id="0">
    <w:p w:rsidR="009476BA" w:rsidRDefault="00947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FF8" w:rsidRDefault="00F53FF8">
    <w:pPr>
      <w:pStyle w:val="Zpat"/>
      <w:jc w:val="center"/>
    </w:pPr>
    <w:r>
      <w:fldChar w:fldCharType="begin"/>
    </w:r>
    <w:r>
      <w:instrText xml:space="preserve"> PAGE </w:instrText>
    </w:r>
    <w:r>
      <w:fldChar w:fldCharType="separate"/>
    </w:r>
    <w:r w:rsidR="00846A3B">
      <w:rPr>
        <w:noProof/>
      </w:rPr>
      <w:t>2</w:t>
    </w:r>
    <w:r>
      <w:fldChar w:fldCharType="end"/>
    </w:r>
  </w:p>
  <w:p w:rsidR="00F53FF8" w:rsidRDefault="00F53FF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76BA" w:rsidRDefault="009476BA">
      <w:r>
        <w:rPr>
          <w:color w:val="000000"/>
        </w:rPr>
        <w:separator/>
      </w:r>
    </w:p>
  </w:footnote>
  <w:footnote w:type="continuationSeparator" w:id="0">
    <w:p w:rsidR="009476BA" w:rsidRDefault="009476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5496C"/>
    <w:multiLevelType w:val="multilevel"/>
    <w:tmpl w:val="DA9E6FA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129A467A"/>
    <w:multiLevelType w:val="multilevel"/>
    <w:tmpl w:val="132E0F22"/>
    <w:lvl w:ilvl="0">
      <w:numFmt w:val="bullet"/>
      <w:lvlText w:val="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2FD36254"/>
    <w:multiLevelType w:val="multilevel"/>
    <w:tmpl w:val="F686074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BC3F5F"/>
    <w:rsid w:val="00846A3B"/>
    <w:rsid w:val="009476BA"/>
    <w:rsid w:val="00BC3F5F"/>
    <w:rsid w:val="00F53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23605"/>
  <w15:docId w15:val="{1082F45F-33F4-46DD-B1D8-53C842720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F53FF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F53FF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F53FF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character" w:customStyle="1" w:styleId="Nadpis2Char">
    <w:name w:val="Nadpis 2 Char"/>
    <w:basedOn w:val="Standardnpsmoodstavce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styleId="Hypertextovodkaz">
    <w:name w:val="Hyperlink"/>
    <w:rPr>
      <w:color w:val="0000FF"/>
      <w:u w:val="single"/>
    </w:rPr>
  </w:style>
  <w:style w:type="paragraph" w:styleId="Nadpisobsahu">
    <w:name w:val="TOC Heading"/>
    <w:basedOn w:val="Nadpis1"/>
    <w:next w:val="Normln"/>
    <w:pPr>
      <w:spacing w:line="276" w:lineRule="auto"/>
    </w:p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Podtitul">
    <w:name w:val="Podtitul"/>
    <w:basedOn w:val="Normln"/>
    <w:next w:val="Normln"/>
    <w:rPr>
      <w:rFonts w:ascii="Cambria" w:hAnsi="Cambria"/>
      <w:i/>
      <w:iCs/>
      <w:color w:val="4F81BD"/>
      <w:spacing w:val="15"/>
    </w:rPr>
  </w:style>
  <w:style w:type="character" w:customStyle="1" w:styleId="PodtitulChar">
    <w:name w:val="Podtitul Char"/>
    <w:basedOn w:val="Standardnpsmoodstavce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character" w:styleId="Zdraznnintenzivn">
    <w:name w:val="Intense Emphasis"/>
    <w:rPr>
      <w:b/>
      <w:bCs/>
      <w:i/>
      <w:iCs/>
      <w:color w:val="4F81BD"/>
    </w:rPr>
  </w:style>
  <w:style w:type="paragraph" w:styleId="Bezmezer">
    <w:name w:val="No Spacing"/>
    <w:pPr>
      <w:suppressAutoHyphens/>
      <w:spacing w:after="0" w:line="240" w:lineRule="auto"/>
    </w:pPr>
    <w:rPr>
      <w:rFonts w:eastAsia="Times New Roman"/>
    </w:rPr>
  </w:style>
  <w:style w:type="character" w:customStyle="1" w:styleId="BezmezerChar">
    <w:name w:val="Bez mezer Char"/>
    <w:rPr>
      <w:rFonts w:ascii="Calibri" w:eastAsia="Times New Roman" w:hAnsi="Calibri" w:cs="Times New Roman"/>
    </w:rPr>
  </w:style>
  <w:style w:type="paragraph" w:styleId="Obsah1">
    <w:name w:val="toc 1"/>
    <w:basedOn w:val="Normln"/>
    <w:next w:val="Normln"/>
    <w:autoRedefine/>
    <w:pPr>
      <w:tabs>
        <w:tab w:val="right" w:leader="dot" w:pos="9062"/>
      </w:tabs>
      <w:spacing w:after="100"/>
    </w:pPr>
    <w:rPr>
      <w:rFonts w:ascii="Calibri" w:hAnsi="Calibri"/>
      <w:b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cimalAligned">
    <w:name w:val="Decimal Aligned"/>
    <w:basedOn w:val="Normln"/>
    <w:pPr>
      <w:tabs>
        <w:tab w:val="decimal" w:pos="360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Textpoznpodarou">
    <w:name w:val="footnote text"/>
    <w:basedOn w:val="Normln"/>
    <w:rPr>
      <w:rFonts w:ascii="Calibri" w:hAnsi="Calibri"/>
      <w:sz w:val="20"/>
      <w:szCs w:val="20"/>
      <w:lang w:eastAsia="en-US"/>
    </w:rPr>
  </w:style>
  <w:style w:type="character" w:customStyle="1" w:styleId="TextpoznpodarouChar">
    <w:name w:val="Text pozn. pod čarou Char"/>
    <w:basedOn w:val="Standardnpsmoodstavce"/>
    <w:rPr>
      <w:rFonts w:ascii="Calibri" w:eastAsia="Times New Roman" w:hAnsi="Calibri" w:cs="Times New Roman"/>
      <w:sz w:val="20"/>
      <w:szCs w:val="20"/>
    </w:rPr>
  </w:style>
  <w:style w:type="character" w:styleId="Zdraznnjemn">
    <w:name w:val="Subtle Emphasis"/>
    <w:rPr>
      <w:rFonts w:eastAsia="Times New Roman" w:cs="Times New Roman"/>
      <w:bCs w:val="0"/>
      <w:i/>
      <w:iCs/>
      <w:color w:val="808080"/>
      <w:szCs w:val="22"/>
      <w:lang w:val="cs-CZ"/>
    </w:rPr>
  </w:style>
  <w:style w:type="paragraph" w:styleId="Obsah2">
    <w:name w:val="toc 2"/>
    <w:basedOn w:val="Normln"/>
    <w:next w:val="Normln"/>
    <w:autoRedefine/>
    <w:rsid w:val="00F53FF8"/>
    <w:pPr>
      <w:tabs>
        <w:tab w:val="right" w:leader="dot" w:pos="9062"/>
      </w:tabs>
      <w:spacing w:after="100" w:line="276" w:lineRule="auto"/>
      <w:ind w:left="220"/>
      <w:jc w:val="both"/>
    </w:pPr>
    <w:rPr>
      <w:rFonts w:ascii="Calibri" w:hAnsi="Calibri"/>
      <w:sz w:val="22"/>
      <w:szCs w:val="22"/>
      <w:lang w:eastAsia="en-US"/>
    </w:rPr>
  </w:style>
  <w:style w:type="paragraph" w:styleId="Obsah3">
    <w:name w:val="toc 3"/>
    <w:basedOn w:val="Normln"/>
    <w:next w:val="Normln"/>
    <w:autoRedefine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paragraph" w:styleId="Obsah4">
    <w:name w:val="toc 4"/>
    <w:basedOn w:val="Normln"/>
    <w:next w:val="Normln"/>
    <w:autoRedefine/>
    <w:pPr>
      <w:ind w:left="720"/>
    </w:pPr>
  </w:style>
  <w:style w:type="paragraph" w:styleId="Obsah5">
    <w:name w:val="toc 5"/>
    <w:basedOn w:val="Normln"/>
    <w:next w:val="Normln"/>
    <w:autoRedefine/>
    <w:pPr>
      <w:ind w:left="960"/>
    </w:pPr>
  </w:style>
  <w:style w:type="paragraph" w:styleId="Rozloendokumentu">
    <w:name w:val="Document Map"/>
    <w:basedOn w:val="Normln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rPr>
      <w:rFonts w:ascii="Tahoma" w:eastAsia="Times New Roman" w:hAnsi="Tahoma" w:cs="Tahoma"/>
      <w:sz w:val="20"/>
      <w:szCs w:val="20"/>
      <w:shd w:val="clear" w:color="auto" w:fill="000080"/>
      <w:lang w:eastAsia="ar-SA"/>
    </w:rPr>
  </w:style>
  <w:style w:type="paragraph" w:styleId="Nzev">
    <w:name w:val="Title"/>
    <w:basedOn w:val="Normln"/>
    <w:next w:val="Normln"/>
    <w:link w:val="NzevChar"/>
    <w:uiPriority w:val="10"/>
    <w:qFormat/>
    <w:rsid w:val="00F53FF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53FF8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  <w:style w:type="character" w:customStyle="1" w:styleId="Nadpis3Char">
    <w:name w:val="Nadpis 3 Char"/>
    <w:basedOn w:val="Standardnpsmoodstavce"/>
    <w:link w:val="Nadpis3"/>
    <w:uiPriority w:val="9"/>
    <w:rsid w:val="00F53FF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character" w:customStyle="1" w:styleId="Nadpis4Char">
    <w:name w:val="Nadpis 4 Char"/>
    <w:basedOn w:val="Standardnpsmoodstavce"/>
    <w:link w:val="Nadpis4"/>
    <w:uiPriority w:val="9"/>
    <w:rsid w:val="00F53FF8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ar-SA"/>
    </w:rPr>
  </w:style>
  <w:style w:type="character" w:customStyle="1" w:styleId="Nadpis5Char">
    <w:name w:val="Nadpis 5 Char"/>
    <w:basedOn w:val="Standardnpsmoodstavce"/>
    <w:link w:val="Nadpis5"/>
    <w:uiPriority w:val="9"/>
    <w:rsid w:val="00F53FF8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F53F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#_Toc459022601" TargetMode="External"/><Relationship Id="rId13" Type="http://schemas.openxmlformats.org/officeDocument/2006/relationships/hyperlink" Target="#_Toc459022606" TargetMode="External"/><Relationship Id="rId18" Type="http://schemas.openxmlformats.org/officeDocument/2006/relationships/hyperlink" Target="#_Toc459022611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#_Toc459022614" TargetMode="External"/><Relationship Id="rId7" Type="http://schemas.openxmlformats.org/officeDocument/2006/relationships/hyperlink" Target="#_Toc459022600" TargetMode="External"/><Relationship Id="rId12" Type="http://schemas.openxmlformats.org/officeDocument/2006/relationships/hyperlink" Target="#_Toc459022605" TargetMode="External"/><Relationship Id="rId17" Type="http://schemas.openxmlformats.org/officeDocument/2006/relationships/hyperlink" Target="#_Toc459022610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#_Toc459022609" TargetMode="External"/><Relationship Id="rId20" Type="http://schemas.openxmlformats.org/officeDocument/2006/relationships/hyperlink" Target="#_Toc459022613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#_Toc459022604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#_Toc459022608" TargetMode="External"/><Relationship Id="rId23" Type="http://schemas.openxmlformats.org/officeDocument/2006/relationships/hyperlink" Target="http://www.mschvalsiny.webnode.cz" TargetMode="External"/><Relationship Id="rId10" Type="http://schemas.openxmlformats.org/officeDocument/2006/relationships/hyperlink" Target="#_Toc459022603" TargetMode="External"/><Relationship Id="rId19" Type="http://schemas.openxmlformats.org/officeDocument/2006/relationships/hyperlink" Target="#_Toc45902261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#_Toc459022602" TargetMode="External"/><Relationship Id="rId14" Type="http://schemas.openxmlformats.org/officeDocument/2006/relationships/hyperlink" Target="#_Toc459022607" TargetMode="External"/><Relationship Id="rId22" Type="http://schemas.openxmlformats.org/officeDocument/2006/relationships/hyperlink" Target="mailto:ms.chvalsiny@seznam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4977</Words>
  <Characters>29365</Characters>
  <Application>Microsoft Office Word</Application>
  <DocSecurity>0</DocSecurity>
  <Lines>244</Lines>
  <Paragraphs>68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ZŠ a MŠ Chvalšiny</dc:creator>
  <dc:description/>
  <cp:lastModifiedBy>Petr</cp:lastModifiedBy>
  <cp:revision>2</cp:revision>
  <dcterms:created xsi:type="dcterms:W3CDTF">2016-11-08T09:13:00Z</dcterms:created>
  <dcterms:modified xsi:type="dcterms:W3CDTF">2016-11-08T09:13:00Z</dcterms:modified>
</cp:coreProperties>
</file>